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F0" w:rsidRDefault="004563F0" w:rsidP="004563F0">
      <w:pPr>
        <w:rPr>
          <w:b/>
        </w:rPr>
      </w:pPr>
      <w:r>
        <w:rPr>
          <w:i/>
          <w:noProof/>
          <w:lang w:eastAsia="de-DE"/>
        </w:rPr>
        <w:drawing>
          <wp:anchor distT="0" distB="0" distL="114300" distR="114300" simplePos="0" relativeHeight="251659264" behindDoc="1" locked="0" layoutInCell="1" allowOverlap="1" wp14:anchorId="3C01E568" wp14:editId="2FCAAA97">
            <wp:simplePos x="0" y="0"/>
            <wp:positionH relativeFrom="column">
              <wp:posOffset>4464685</wp:posOffset>
            </wp:positionH>
            <wp:positionV relativeFrom="paragraph">
              <wp:posOffset>-551815</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Gebete für eine junge Gemeinde in Thessaloniki</w:t>
      </w:r>
    </w:p>
    <w:p w:rsidR="004563F0" w:rsidRDefault="004563F0" w:rsidP="004563F0">
      <w:pPr>
        <w:rPr>
          <w:b/>
        </w:rPr>
      </w:pPr>
    </w:p>
    <w:p w:rsidR="004563F0" w:rsidRDefault="004563F0" w:rsidP="004563F0">
      <w:pPr>
        <w:rPr>
          <w:b/>
        </w:rPr>
      </w:pPr>
    </w:p>
    <w:p w:rsidR="004563F0" w:rsidRPr="000C74D9" w:rsidRDefault="004563F0" w:rsidP="004563F0">
      <w:pPr>
        <w:rPr>
          <w:b/>
        </w:rPr>
      </w:pPr>
      <w:r w:rsidRPr="000C74D9">
        <w:rPr>
          <w:b/>
        </w:rPr>
        <w:t>Dankgebet für die Gemeinde</w:t>
      </w:r>
      <w:r>
        <w:rPr>
          <w:b/>
        </w:rPr>
        <w:t>:</w:t>
      </w:r>
    </w:p>
    <w:p w:rsidR="004563F0" w:rsidRDefault="004563F0" w:rsidP="004563F0">
      <w:r>
        <w:t xml:space="preserve">1 </w:t>
      </w:r>
      <w:proofErr w:type="spellStart"/>
      <w:r>
        <w:t>Thess</w:t>
      </w:r>
      <w:proofErr w:type="spellEnd"/>
      <w:r>
        <w:t xml:space="preserve"> 1, 1-5: </w:t>
      </w:r>
    </w:p>
    <w:p w:rsidR="004563F0" w:rsidRDefault="004563F0" w:rsidP="004563F0">
      <w:r>
        <w:t>1 […] Gnade sei mit euch und Friede!</w:t>
      </w:r>
    </w:p>
    <w:p w:rsidR="004563F0" w:rsidRDefault="004563F0" w:rsidP="004563F0">
      <w:r>
        <w:t>2 Wir danken Gott für euch alle, s</w:t>
      </w:r>
      <w:bookmarkStart w:id="0" w:name="_GoBack"/>
      <w:bookmarkEnd w:id="0"/>
      <w:r>
        <w:t>ooft wir in unseren Gebeten an euch denken; 3 unablässig erinnern wir uns vor Gott, unserem Vater, an das Werk eures Glaubens, an die Mühe eurer Liebe und an die Standhaftigkeit eurer Hoffnung auf Jesus Christus, unseren Herrn. 4 Wir wissen, von Gott geliebte Brüder und Schwestern, dass ihr erwählt seid. 5 Denn unser Evangelium kam zu euch nicht im Wort allein, sondern auch mit Kraft und mit dem Heiligen Geist und mit voller Gewissheit; ihr wisst selbst, wie wir bei euch aufgetreten sind, um euch zu gewinnen.</w:t>
      </w:r>
    </w:p>
    <w:p w:rsidR="004563F0" w:rsidRDefault="004563F0" w:rsidP="004563F0"/>
    <w:p w:rsidR="004563F0" w:rsidRPr="000C74D9" w:rsidRDefault="004563F0" w:rsidP="004563F0">
      <w:pPr>
        <w:rPr>
          <w:b/>
        </w:rPr>
      </w:pPr>
      <w:r w:rsidRPr="000C74D9">
        <w:rPr>
          <w:b/>
        </w:rPr>
        <w:t>Gebet für Durchhaltevermögen:</w:t>
      </w:r>
    </w:p>
    <w:p w:rsidR="004563F0" w:rsidRDefault="004563F0" w:rsidP="004563F0">
      <w:r>
        <w:t xml:space="preserve">1 </w:t>
      </w:r>
      <w:proofErr w:type="spellStart"/>
      <w:r>
        <w:t>Thess</w:t>
      </w:r>
      <w:proofErr w:type="spellEnd"/>
      <w:r>
        <w:t xml:space="preserve"> 3, 12-13</w:t>
      </w:r>
    </w:p>
    <w:p w:rsidR="004563F0" w:rsidRDefault="004563F0" w:rsidP="004563F0">
      <w:r w:rsidRPr="000C74D9">
        <w:t>12 Euch aber lasse der Herr wachsen und reich werden in der Liebe zueinander und zu allen, wie auch wir euch lieben, 13 damit eure Herzen gestärkt werden und ihr ohne Tadel seid, geheiligt vor Gott, unserem Vater, bei der Ankunft Jesu, unseres Herrn, mit allen seinen Heiligen. Amen.</w:t>
      </w:r>
    </w:p>
    <w:p w:rsidR="004563F0" w:rsidRDefault="004563F0" w:rsidP="004563F0"/>
    <w:p w:rsidR="004563F0" w:rsidRPr="0023325F" w:rsidRDefault="004563F0" w:rsidP="004563F0">
      <w:pPr>
        <w:rPr>
          <w:b/>
        </w:rPr>
      </w:pPr>
      <w:r w:rsidRPr="0023325F">
        <w:rPr>
          <w:b/>
        </w:rPr>
        <w:t>Hoffnungsvolles Gebet:</w:t>
      </w:r>
    </w:p>
    <w:p w:rsidR="004563F0" w:rsidRDefault="004563F0" w:rsidP="004563F0">
      <w:r>
        <w:t xml:space="preserve">1 </w:t>
      </w:r>
      <w:proofErr w:type="spellStart"/>
      <w:r>
        <w:t>Thess</w:t>
      </w:r>
      <w:proofErr w:type="spellEnd"/>
      <w:r>
        <w:t xml:space="preserve"> 5, 23-28</w:t>
      </w:r>
    </w:p>
    <w:p w:rsidR="00E6751D" w:rsidRDefault="004563F0" w:rsidP="004563F0">
      <w:r w:rsidRPr="0023325F">
        <w:t>Er selbst, der Gott des Friedens, heilige euch ganz und gar und bewahre euren Geist, eure Seele und euren Leib unversehrt, damit ihr ohne Tadel seid bei der Ankunft unseres Herrn Jesus Christus. 24 Gott, der euch beruft, ist treu; er wird es tun. 25 Brüder und Schwestern, betet auch für uns! 26 Grüßt alle Brüder und Schwestern mit dem heiligen Kuss! 27 Ich beschwöre euch beim Herrn, diesen Brief allen Brüdern und Schwestern in der Gemeinde vorzulesen. 28 Die Gnade Jesu Christi, unseres Herrn, sei mit euch!</w:t>
      </w:r>
    </w:p>
    <w:sectPr w:rsidR="00E675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F0"/>
    <w:rsid w:val="000E05A0"/>
    <w:rsid w:val="0042524A"/>
    <w:rsid w:val="004563F0"/>
    <w:rsid w:val="00996015"/>
    <w:rsid w:val="00AA2B8D"/>
    <w:rsid w:val="00CA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63F0"/>
    <w:pPr>
      <w:spacing w:after="0"/>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63F0"/>
    <w:pPr>
      <w:spacing w:after="0"/>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B1420F28.dotm</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Kucher</dc:creator>
  <cp:lastModifiedBy>Theresa Kucher</cp:lastModifiedBy>
  <cp:revision>1</cp:revision>
  <dcterms:created xsi:type="dcterms:W3CDTF">2023-05-31T08:40:00Z</dcterms:created>
  <dcterms:modified xsi:type="dcterms:W3CDTF">2023-05-31T08:43:00Z</dcterms:modified>
</cp:coreProperties>
</file>