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3F" w:rsidRDefault="00320CA5">
      <w:r>
        <w:rPr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-429260</wp:posOffset>
            </wp:positionV>
            <wp:extent cx="1848485" cy="930910"/>
            <wp:effectExtent l="0" t="0" r="0" b="2540"/>
            <wp:wrapThrough wrapText="bothSides">
              <wp:wrapPolygon edited="0">
                <wp:start x="0" y="0"/>
                <wp:lineTo x="0" y="21217"/>
                <wp:lineTo x="21370" y="21217"/>
                <wp:lineTo x="2137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D3F" w:rsidRDefault="00AE2D3F"/>
    <w:p w:rsidR="00C753A2" w:rsidRDefault="00C753A2" w:rsidP="00C753A2">
      <w:pPr>
        <w:rPr>
          <w:i/>
        </w:rPr>
      </w:pPr>
      <w:r>
        <w:rPr>
          <w:i/>
        </w:rPr>
        <w:t xml:space="preserve">Aus: Tag der Räte (Cäcilia </w:t>
      </w:r>
      <w:proofErr w:type="spellStart"/>
      <w:r>
        <w:rPr>
          <w:i/>
        </w:rPr>
        <w:t>Riedißer</w:t>
      </w:r>
      <w:proofErr w:type="spellEnd"/>
      <w:r>
        <w:rPr>
          <w:i/>
        </w:rPr>
        <w:t xml:space="preserve"> und Bärbel </w:t>
      </w:r>
      <w:proofErr w:type="spellStart"/>
      <w:r>
        <w:rPr>
          <w:i/>
        </w:rPr>
        <w:t>Zeimantz</w:t>
      </w:r>
      <w:proofErr w:type="spellEnd"/>
      <w:r>
        <w:rPr>
          <w:i/>
        </w:rPr>
        <w:t>)</w:t>
      </w:r>
      <w:r w:rsidR="002B32F0">
        <w:rPr>
          <w:i/>
        </w:rPr>
        <w:t xml:space="preserve">, Theresa </w:t>
      </w:r>
      <w:proofErr w:type="spellStart"/>
      <w:r w:rsidR="002B32F0">
        <w:rPr>
          <w:i/>
        </w:rPr>
        <w:t>Kucher</w:t>
      </w:r>
      <w:proofErr w:type="spellEnd"/>
    </w:p>
    <w:p w:rsidR="00B8143F" w:rsidRPr="00B8143F" w:rsidRDefault="00B8143F">
      <w:pPr>
        <w:rPr>
          <w:b/>
        </w:rPr>
      </w:pPr>
    </w:p>
    <w:p w:rsidR="00B8143F" w:rsidRDefault="00B8143F"/>
    <w:p w:rsidR="00AE2D3F" w:rsidRPr="00B8143F" w:rsidRDefault="00AE2D3F">
      <w:pPr>
        <w:rPr>
          <w:b/>
          <w:sz w:val="32"/>
          <w:szCs w:val="32"/>
        </w:rPr>
      </w:pPr>
      <w:r w:rsidRPr="00B8143F">
        <w:rPr>
          <w:b/>
          <w:sz w:val="32"/>
          <w:szCs w:val="32"/>
        </w:rPr>
        <w:t>T</w:t>
      </w:r>
      <w:r w:rsidR="00C753A2">
        <w:rPr>
          <w:b/>
          <w:sz w:val="32"/>
          <w:szCs w:val="32"/>
        </w:rPr>
        <w:t>ierische Leitung</w:t>
      </w:r>
    </w:p>
    <w:p w:rsidR="00AE2D3F" w:rsidRDefault="00AE2D3F"/>
    <w:p w:rsidR="00AE2D3F" w:rsidRPr="00B8143F" w:rsidRDefault="00C753A2">
      <w:pPr>
        <w:rPr>
          <w:b/>
        </w:rPr>
      </w:pPr>
      <w:r>
        <w:rPr>
          <w:b/>
        </w:rPr>
        <w:t>Zuordnung zu Schwerpunkt 4</w:t>
      </w:r>
    </w:p>
    <w:p w:rsidR="00AE2D3F" w:rsidRDefault="00AE2D3F"/>
    <w:p w:rsidR="0079502E" w:rsidRDefault="004123E3">
      <w:r>
        <w:t>Einsatzmöglichkeit:</w:t>
      </w:r>
    </w:p>
    <w:p w:rsidR="00AE2D3F" w:rsidRDefault="002B32F0">
      <w:r>
        <w:t>(Die eigene) Leitung wird anhand von freier Assoziation betrachtet und analysiert.</w:t>
      </w:r>
    </w:p>
    <w:p w:rsidR="00320CA5" w:rsidRDefault="00320CA5"/>
    <w:tbl>
      <w:tblPr>
        <w:tblStyle w:val="Tabellenraster"/>
        <w:tblW w:w="99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28"/>
        <w:gridCol w:w="4820"/>
        <w:gridCol w:w="3172"/>
      </w:tblGrid>
      <w:tr w:rsidR="00B8143F" w:rsidTr="00B8143F">
        <w:tc>
          <w:tcPr>
            <w:tcW w:w="9920" w:type="dxa"/>
            <w:gridSpan w:val="3"/>
          </w:tcPr>
          <w:p w:rsidR="00B8143F" w:rsidRPr="00B8143F" w:rsidRDefault="00B8143F" w:rsidP="00B8143F">
            <w:pPr>
              <w:rPr>
                <w:b/>
              </w:rPr>
            </w:pPr>
            <w:r w:rsidRPr="00B8143F">
              <w:rPr>
                <w:b/>
              </w:rPr>
              <w:t>Ziele</w:t>
            </w:r>
            <w:bookmarkStart w:id="0" w:name="_GoBack"/>
            <w:bookmarkEnd w:id="0"/>
          </w:p>
          <w:p w:rsidR="00B8143F" w:rsidRDefault="002B32F0" w:rsidP="00B8143F">
            <w:pPr>
              <w:pStyle w:val="Listenabsatz"/>
              <w:numPr>
                <w:ilvl w:val="0"/>
                <w:numId w:val="2"/>
              </w:numPr>
            </w:pPr>
            <w:r w:rsidRPr="002B32F0">
              <w:t>Reflexion über die eigenen Vorstellungen von Leitung und Annäherung an die</w:t>
            </w:r>
            <w:r>
              <w:t>se</w:t>
            </w:r>
            <w:r w:rsidRPr="002B32F0">
              <w:t xml:space="preserve"> Vorstellung.</w:t>
            </w:r>
          </w:p>
          <w:p w:rsidR="002B32F0" w:rsidRPr="002B32F0" w:rsidRDefault="002B32F0" w:rsidP="00B8143F">
            <w:pPr>
              <w:pStyle w:val="Listenabsatz"/>
              <w:numPr>
                <w:ilvl w:val="0"/>
                <w:numId w:val="2"/>
              </w:numPr>
            </w:pPr>
            <w:r>
              <w:t>Schritte vereinbaren, um Leitung weiter zu gestalten und zu formen.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Vorbereitung</w:t>
            </w:r>
          </w:p>
          <w:p w:rsidR="00AE2D3F" w:rsidRDefault="00921E0C">
            <w:pPr>
              <w:rPr>
                <w:rFonts w:asciiTheme="minorHAnsi" w:hAnsiTheme="minorHAnsi" w:cstheme="minorHAnsi"/>
              </w:rPr>
            </w:pPr>
            <w:r w:rsidRPr="005762E0">
              <w:rPr>
                <w:rFonts w:asciiTheme="minorHAnsi" w:hAnsiTheme="minorHAnsi" w:cstheme="minorHAnsi"/>
              </w:rPr>
              <w:t>Vorbereitung: In der Mitte des Stuhlkreises / auf Tischen am Rand werden Tiermotive ausgelegt ‒ mindestens 5 Karten mehr als TN</w:t>
            </w:r>
          </w:p>
          <w:p w:rsidR="002B32F0" w:rsidRDefault="002B32F0">
            <w:pPr>
              <w:rPr>
                <w:rFonts w:asciiTheme="minorHAnsi" w:hAnsiTheme="minorHAnsi" w:cstheme="minorHAnsi"/>
              </w:rPr>
            </w:pPr>
          </w:p>
          <w:p w:rsidR="002B32F0" w:rsidRDefault="002B32F0">
            <w:r>
              <w:rPr>
                <w:rFonts w:asciiTheme="minorHAnsi" w:hAnsiTheme="minorHAnsi" w:cstheme="minorHAnsi"/>
              </w:rPr>
              <w:t>Plakat mit Fragen aus Schritt 4</w:t>
            </w:r>
          </w:p>
        </w:tc>
      </w:tr>
      <w:tr w:rsidR="00AE2D3F" w:rsidTr="00B8143F">
        <w:tc>
          <w:tcPr>
            <w:tcW w:w="9920" w:type="dxa"/>
            <w:gridSpan w:val="3"/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Material</w:t>
            </w:r>
          </w:p>
          <w:p w:rsidR="00921E0C" w:rsidRPr="00921E0C" w:rsidRDefault="00921E0C" w:rsidP="00921E0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Bildkartei Tiermotive: D</w:t>
            </w:r>
            <w:r w:rsidRPr="00921E0C">
              <w:rPr>
                <w:rFonts w:asciiTheme="minorHAnsi" w:hAnsiTheme="minorHAnsi" w:cstheme="minorHAnsi"/>
                <w:sz w:val="20"/>
                <w:szCs w:val="20"/>
              </w:rPr>
              <w:t>as Set enthält 38 Tierbilder, benötigt werden ca. 5 Karten mehr als TN</w:t>
            </w:r>
          </w:p>
          <w:p w:rsidR="00921E0C" w:rsidRPr="00921E0C" w:rsidRDefault="00921E0C" w:rsidP="00921E0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21E0C">
              <w:rPr>
                <w:rFonts w:asciiTheme="minorHAnsi" w:hAnsiTheme="minorHAnsi" w:cstheme="minorHAnsi"/>
                <w:sz w:val="22"/>
                <w:szCs w:val="22"/>
              </w:rPr>
              <w:t xml:space="preserve">ggf. Tische am Rand zum Auslegen der Bilder </w:t>
            </w:r>
          </w:p>
          <w:p w:rsidR="00921E0C" w:rsidRDefault="00921E0C" w:rsidP="00921E0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2E0">
              <w:rPr>
                <w:rFonts w:asciiTheme="minorHAnsi" w:hAnsiTheme="minorHAnsi" w:cstheme="minorHAnsi"/>
                <w:sz w:val="22"/>
                <w:szCs w:val="22"/>
              </w:rPr>
              <w:t xml:space="preserve">Moderationskarten, dicke Stifte, </w:t>
            </w:r>
            <w:r w:rsidR="007661DD">
              <w:rPr>
                <w:rFonts w:asciiTheme="minorHAnsi" w:hAnsiTheme="minorHAnsi" w:cstheme="minorHAnsi"/>
                <w:sz w:val="22"/>
                <w:szCs w:val="22"/>
              </w:rPr>
              <w:t>normales Papier</w:t>
            </w:r>
          </w:p>
          <w:p w:rsidR="007661DD" w:rsidRPr="005762E0" w:rsidRDefault="007661DD" w:rsidP="00921E0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Plakat mit Fragen </w:t>
            </w:r>
          </w:p>
          <w:p w:rsidR="00AE2D3F" w:rsidRPr="00921E0C" w:rsidRDefault="00921E0C" w:rsidP="00921E0C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762E0">
              <w:rPr>
                <w:rFonts w:asciiTheme="minorHAnsi" w:hAnsiTheme="minorHAnsi" w:cstheme="minorHAnsi"/>
                <w:sz w:val="22"/>
                <w:szCs w:val="22"/>
              </w:rPr>
              <w:t xml:space="preserve">Stellwand, Pinnnadeln </w:t>
            </w:r>
          </w:p>
        </w:tc>
      </w:tr>
      <w:tr w:rsidR="00AE2D3F" w:rsidTr="00B8143F">
        <w:tc>
          <w:tcPr>
            <w:tcW w:w="9920" w:type="dxa"/>
            <w:gridSpan w:val="3"/>
            <w:tcBorders>
              <w:bottom w:val="dotted" w:sz="2" w:space="0" w:color="auto"/>
            </w:tcBorders>
          </w:tcPr>
          <w:p w:rsidR="00AE2D3F" w:rsidRPr="00AE2D3F" w:rsidRDefault="00AE2D3F" w:rsidP="00AE2D3F">
            <w:pPr>
              <w:rPr>
                <w:b/>
              </w:rPr>
            </w:pPr>
            <w:r w:rsidRPr="00AE2D3F">
              <w:rPr>
                <w:b/>
              </w:rPr>
              <w:t>Dauer</w:t>
            </w:r>
          </w:p>
          <w:p w:rsidR="00AE2D3F" w:rsidRDefault="002B32F0">
            <w:r>
              <w:t>Ca. 80 min</w:t>
            </w:r>
          </w:p>
        </w:tc>
      </w:tr>
      <w:tr w:rsidR="00B8143F" w:rsidTr="00B8143F">
        <w:tc>
          <w:tcPr>
            <w:tcW w:w="9920" w:type="dxa"/>
            <w:gridSpan w:val="3"/>
            <w:tcBorders>
              <w:left w:val="nil"/>
              <w:right w:val="nil"/>
            </w:tcBorders>
          </w:tcPr>
          <w:p w:rsidR="00B8143F" w:rsidRDefault="00B8143F"/>
        </w:tc>
      </w:tr>
      <w:tr w:rsidR="00AE2D3F" w:rsidRPr="00B8143F" w:rsidTr="00B8143F">
        <w:tc>
          <w:tcPr>
            <w:tcW w:w="1928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Zeit</w:t>
            </w:r>
          </w:p>
        </w:tc>
        <w:tc>
          <w:tcPr>
            <w:tcW w:w="4820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Inhalt</w:t>
            </w:r>
          </w:p>
        </w:tc>
        <w:tc>
          <w:tcPr>
            <w:tcW w:w="3172" w:type="dxa"/>
          </w:tcPr>
          <w:p w:rsidR="00AE2D3F" w:rsidRPr="00B8143F" w:rsidRDefault="00B8143F" w:rsidP="00B8143F">
            <w:pPr>
              <w:jc w:val="center"/>
              <w:rPr>
                <w:b/>
              </w:rPr>
            </w:pPr>
            <w:r w:rsidRPr="00B8143F">
              <w:rPr>
                <w:b/>
              </w:rPr>
              <w:t>Material etc.</w:t>
            </w:r>
          </w:p>
        </w:tc>
      </w:tr>
      <w:tr w:rsidR="00AE2D3F" w:rsidTr="00B8143F">
        <w:tc>
          <w:tcPr>
            <w:tcW w:w="1928" w:type="dxa"/>
          </w:tcPr>
          <w:p w:rsidR="00AE2D3F" w:rsidRDefault="00921E0C" w:rsidP="000137B4">
            <w:r w:rsidRPr="005762E0">
              <w:rPr>
                <w:rFonts w:asciiTheme="minorHAnsi" w:hAnsiTheme="minorHAnsi" w:cstheme="minorHAnsi"/>
              </w:rPr>
              <w:t>max. 5 Minuten</w:t>
            </w:r>
          </w:p>
        </w:tc>
        <w:tc>
          <w:tcPr>
            <w:tcW w:w="4820" w:type="dxa"/>
          </w:tcPr>
          <w:p w:rsidR="00921E0C" w:rsidRDefault="00921E0C" w:rsidP="00921E0C">
            <w:pPr>
              <w:pStyle w:val="Defaul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5762E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Schritt 1: Assoziationen </w:t>
            </w:r>
          </w:p>
          <w:p w:rsidR="00921E0C" w:rsidRPr="005762E0" w:rsidRDefault="00921E0C" w:rsidP="00921E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762E0">
              <w:rPr>
                <w:rFonts w:asciiTheme="minorHAnsi" w:hAnsiTheme="minorHAnsi" w:cstheme="minorHAnsi"/>
                <w:sz w:val="22"/>
                <w:szCs w:val="22"/>
              </w:rPr>
              <w:t xml:space="preserve">Plenum </w:t>
            </w:r>
          </w:p>
          <w:p w:rsidR="00AE2D3F" w:rsidRPr="00921E0C" w:rsidRDefault="00921E0C" w:rsidP="00921E0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 xml:space="preserve">Suchen Sie sich spontan und ohne großes Überlegen ein </w:t>
            </w:r>
            <w:r w:rsidRPr="002B32F0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Tier </w:t>
            </w: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 xml:space="preserve">aus, das für Sie einen Aspekt von Leitung charakterisiert. </w:t>
            </w:r>
          </w:p>
        </w:tc>
        <w:tc>
          <w:tcPr>
            <w:tcW w:w="3172" w:type="dxa"/>
          </w:tcPr>
          <w:p w:rsidR="00AE2D3F" w:rsidRDefault="00921E0C" w:rsidP="000137B4">
            <w:r>
              <w:t>Tiermotive</w:t>
            </w:r>
          </w:p>
        </w:tc>
      </w:tr>
      <w:tr w:rsidR="00AE2D3F" w:rsidTr="00B8143F">
        <w:tc>
          <w:tcPr>
            <w:tcW w:w="1928" w:type="dxa"/>
          </w:tcPr>
          <w:p w:rsidR="00AE2D3F" w:rsidRDefault="00921E0C" w:rsidP="000137B4">
            <w:r w:rsidRPr="005762E0">
              <w:rPr>
                <w:rFonts w:asciiTheme="minorHAnsi" w:hAnsiTheme="minorHAnsi" w:cstheme="minorHAnsi"/>
              </w:rPr>
              <w:t>5 Minuten</w:t>
            </w:r>
          </w:p>
        </w:tc>
        <w:tc>
          <w:tcPr>
            <w:tcW w:w="4820" w:type="dxa"/>
          </w:tcPr>
          <w:p w:rsidR="00921E0C" w:rsidRPr="005762E0" w:rsidRDefault="00921E0C" w:rsidP="00921E0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762E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Schritt 2: Austausch </w:t>
            </w:r>
          </w:p>
          <w:p w:rsidR="00921E0C" w:rsidRPr="005762E0" w:rsidRDefault="00921E0C" w:rsidP="00921E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762E0">
              <w:rPr>
                <w:rFonts w:asciiTheme="minorHAnsi" w:hAnsiTheme="minorHAnsi" w:cstheme="minorHAnsi"/>
                <w:sz w:val="22"/>
                <w:szCs w:val="22"/>
              </w:rPr>
              <w:t xml:space="preserve">Murmelgruppen (3 TN) </w:t>
            </w:r>
          </w:p>
          <w:p w:rsidR="00921E0C" w:rsidRPr="002B32F0" w:rsidRDefault="00921E0C" w:rsidP="00921E0C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 xml:space="preserve">Tauschen Sie sich in </w:t>
            </w:r>
            <w:r w:rsidRPr="002B32F0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Murmelgruppen zu dritt </w:t>
            </w: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 xml:space="preserve">über Ihre Tiere und ihre Assoziation aus. </w:t>
            </w:r>
          </w:p>
          <w:p w:rsidR="00921E0C" w:rsidRPr="002B32F0" w:rsidRDefault="00921E0C" w:rsidP="00921E0C">
            <w:pPr>
              <w:pStyle w:val="Default"/>
              <w:rPr>
                <w:rFonts w:asciiTheme="minorHAnsi" w:hAnsiTheme="minorHAnsi" w:cstheme="minorHAnsi"/>
                <w:sz w:val="22"/>
                <w:szCs w:val="23"/>
              </w:rPr>
            </w:pP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>Halten Sie den Aspekt von Leitung, den S</w:t>
            </w: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>ie mit Ihrem Tier verbinden, je</w:t>
            </w: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 xml:space="preserve">weils auf einer Moderationskarte fest. </w:t>
            </w:r>
          </w:p>
          <w:p w:rsidR="00921E0C" w:rsidRPr="005762E0" w:rsidRDefault="00921E0C" w:rsidP="00921E0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E2D3F" w:rsidRDefault="00921E0C" w:rsidP="00921E0C">
            <w:pPr>
              <w:pStyle w:val="Default"/>
            </w:pP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 xml:space="preserve">Nach </w:t>
            </w:r>
            <w:r w:rsidRPr="002B32F0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>5 Minuten</w:t>
            </w:r>
            <w:r w:rsidR="002B32F0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>:</w:t>
            </w:r>
            <w:r w:rsidRPr="002B32F0">
              <w:rPr>
                <w:rFonts w:asciiTheme="minorHAnsi" w:hAnsiTheme="minorHAnsi" w:cstheme="minorHAnsi"/>
                <w:b/>
                <w:bCs/>
                <w:sz w:val="22"/>
                <w:szCs w:val="23"/>
              </w:rPr>
              <w:t xml:space="preserve"> </w:t>
            </w: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>heften sie bitte Ihr Tierbi</w:t>
            </w: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>ld und Ihre beschriftete Modera</w:t>
            </w: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 xml:space="preserve">tionskarte an die </w:t>
            </w:r>
            <w:r w:rsidRPr="002B32F0">
              <w:rPr>
                <w:rFonts w:asciiTheme="minorHAnsi" w:hAnsiTheme="minorHAnsi" w:cstheme="minorHAnsi"/>
                <w:sz w:val="22"/>
                <w:szCs w:val="23"/>
              </w:rPr>
              <w:lastRenderedPageBreak/>
              <w:t xml:space="preserve">vorbereiteten Stellwände. </w:t>
            </w:r>
          </w:p>
        </w:tc>
        <w:tc>
          <w:tcPr>
            <w:tcW w:w="3172" w:type="dxa"/>
          </w:tcPr>
          <w:p w:rsidR="00AE2D3F" w:rsidRDefault="00921E0C" w:rsidP="000137B4">
            <w:r>
              <w:lastRenderedPageBreak/>
              <w:t>Moderationskarten, Stifte</w:t>
            </w:r>
          </w:p>
        </w:tc>
      </w:tr>
      <w:tr w:rsidR="00AE2D3F" w:rsidTr="00B8143F">
        <w:tc>
          <w:tcPr>
            <w:tcW w:w="1928" w:type="dxa"/>
          </w:tcPr>
          <w:p w:rsidR="00AE2D3F" w:rsidRDefault="00D90541" w:rsidP="000137B4">
            <w:r w:rsidRPr="00D90541">
              <w:lastRenderedPageBreak/>
              <w:t>5 - 10 Minuten</w:t>
            </w:r>
          </w:p>
        </w:tc>
        <w:tc>
          <w:tcPr>
            <w:tcW w:w="4820" w:type="dxa"/>
          </w:tcPr>
          <w:p w:rsidR="00921E0C" w:rsidRPr="005762E0" w:rsidRDefault="00921E0C" w:rsidP="00921E0C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5762E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Schritt 3: Wahrnehmen </w:t>
            </w:r>
          </w:p>
          <w:p w:rsidR="00921E0C" w:rsidRPr="005762E0" w:rsidRDefault="00921E0C" w:rsidP="00921E0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762E0">
              <w:rPr>
                <w:rFonts w:asciiTheme="minorHAnsi" w:hAnsiTheme="minorHAnsi" w:cstheme="minorHAnsi"/>
                <w:sz w:val="22"/>
                <w:szCs w:val="22"/>
              </w:rPr>
              <w:t xml:space="preserve">Plenum </w:t>
            </w:r>
          </w:p>
          <w:p w:rsidR="00AE2D3F" w:rsidRPr="00921E0C" w:rsidRDefault="00921E0C" w:rsidP="002B32F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2B32F0">
              <w:rPr>
                <w:rFonts w:asciiTheme="minorHAnsi" w:hAnsiTheme="minorHAnsi" w:cstheme="minorHAnsi"/>
                <w:sz w:val="22"/>
                <w:szCs w:val="23"/>
              </w:rPr>
              <w:t>Gehen Sie an den Stellwänden entlang und nehmen Sie wahr, welche Aspekte von Leitung benannt wurden.</w:t>
            </w:r>
            <w:r w:rsidRPr="005762E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3172" w:type="dxa"/>
          </w:tcPr>
          <w:p w:rsidR="00AE2D3F" w:rsidRDefault="00AE2D3F" w:rsidP="000137B4"/>
        </w:tc>
      </w:tr>
      <w:tr w:rsidR="00AE2D3F" w:rsidTr="00B8143F">
        <w:tc>
          <w:tcPr>
            <w:tcW w:w="1928" w:type="dxa"/>
          </w:tcPr>
          <w:p w:rsidR="00AE2D3F" w:rsidRDefault="007661DD">
            <w:r>
              <w:t>15 min</w:t>
            </w:r>
          </w:p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>
            <w:r>
              <w:t>5 min</w:t>
            </w:r>
          </w:p>
        </w:tc>
        <w:tc>
          <w:tcPr>
            <w:tcW w:w="4820" w:type="dxa"/>
          </w:tcPr>
          <w:p w:rsidR="00D90541" w:rsidRDefault="00D90541" w:rsidP="000A0695">
            <w:r w:rsidRPr="00D90541">
              <w:rPr>
                <w:b/>
              </w:rPr>
              <w:t xml:space="preserve">Schritt 4: </w:t>
            </w:r>
            <w:r w:rsidR="000A0695">
              <w:rPr>
                <w:b/>
              </w:rPr>
              <w:t xml:space="preserve">Erkenntnisse </w:t>
            </w:r>
          </w:p>
          <w:p w:rsidR="000A0695" w:rsidRDefault="000A0695" w:rsidP="00D90541">
            <w:r>
              <w:t xml:space="preserve">Einzelarbeit </w:t>
            </w:r>
          </w:p>
          <w:p w:rsidR="000A0695" w:rsidRDefault="000A0695" w:rsidP="000A0695">
            <w:r>
              <w:t>Pro Frage bekommen die Teilnehmenden 2 Min zum Antworten – Es geht um schnelle Assoziationen</w:t>
            </w:r>
            <w:r>
              <w:t xml:space="preserve"> und möglichst viele Antworten</w:t>
            </w:r>
            <w:r>
              <w:t>!</w:t>
            </w:r>
          </w:p>
          <w:p w:rsidR="00D90541" w:rsidRPr="002B32F0" w:rsidRDefault="00D90541" w:rsidP="00D90541">
            <w:pPr>
              <w:rPr>
                <w:i/>
              </w:rPr>
            </w:pPr>
            <w:r w:rsidRPr="002B32F0">
              <w:rPr>
                <w:i/>
              </w:rPr>
              <w:t>Wenn Sie den Baustein beim Tag der Räte schon einmal bearbeitet haben:</w:t>
            </w:r>
          </w:p>
          <w:p w:rsidR="000A0695" w:rsidRDefault="00D90541" w:rsidP="007661DD">
            <w:pPr>
              <w:pStyle w:val="Listenabsatz"/>
              <w:numPr>
                <w:ilvl w:val="0"/>
                <w:numId w:val="3"/>
              </w:numPr>
            </w:pPr>
            <w:r>
              <w:t>W</w:t>
            </w:r>
            <w:r w:rsidR="002B32F0">
              <w:t>e</w:t>
            </w:r>
            <w:r>
              <w:t>lche Aspekte kommen jetzt zum Tragen, die vorher nicht präsent waren?</w:t>
            </w:r>
          </w:p>
          <w:p w:rsidR="007661DD" w:rsidRDefault="007661DD" w:rsidP="007661DD">
            <w:pPr>
              <w:pStyle w:val="Listenabsatz"/>
              <w:numPr>
                <w:ilvl w:val="0"/>
                <w:numId w:val="3"/>
              </w:numPr>
            </w:pPr>
            <w:r>
              <w:t>Was müssen wir tun, damit wir dieses Idealbild auf keinen Fall erreichen?</w:t>
            </w:r>
          </w:p>
          <w:p w:rsidR="007661DD" w:rsidRDefault="007661DD" w:rsidP="007661DD">
            <w:pPr>
              <w:pStyle w:val="Listenabsatz"/>
              <w:numPr>
                <w:ilvl w:val="0"/>
                <w:numId w:val="3"/>
              </w:numPr>
            </w:pPr>
            <w:r>
              <w:t>Was brauchen wir noch, um unserer Vorstellung von Leitung näher zu kommen?</w:t>
            </w:r>
          </w:p>
          <w:p w:rsidR="00D90541" w:rsidRDefault="00D90541" w:rsidP="00D90541"/>
          <w:p w:rsidR="00D90541" w:rsidRPr="002B32F0" w:rsidRDefault="00D90541" w:rsidP="00D90541">
            <w:pPr>
              <w:rPr>
                <w:i/>
              </w:rPr>
            </w:pPr>
            <w:r w:rsidRPr="002B32F0">
              <w:rPr>
                <w:i/>
              </w:rPr>
              <w:t>Falls sie den Baustein noch nicht durchgeführt haben:</w:t>
            </w:r>
          </w:p>
          <w:p w:rsidR="000A0695" w:rsidRDefault="00D90541" w:rsidP="007661DD">
            <w:pPr>
              <w:pStyle w:val="Listenabsatz"/>
              <w:numPr>
                <w:ilvl w:val="0"/>
                <w:numId w:val="6"/>
              </w:numPr>
            </w:pPr>
            <w:r>
              <w:t xml:space="preserve">Wo stehen wir aktuell mit Blick auf diese Aspekte? </w:t>
            </w:r>
          </w:p>
          <w:p w:rsidR="007661DD" w:rsidRDefault="007661DD" w:rsidP="007661DD">
            <w:pPr>
              <w:pStyle w:val="Listenabsatz"/>
              <w:numPr>
                <w:ilvl w:val="0"/>
                <w:numId w:val="6"/>
              </w:numPr>
            </w:pPr>
            <w:r>
              <w:t>Was müssen wir tun, damit wir dieses Idealbild auf keinen Fall erreichen?</w:t>
            </w:r>
          </w:p>
          <w:p w:rsidR="007661DD" w:rsidRDefault="007661DD" w:rsidP="007661DD">
            <w:pPr>
              <w:pStyle w:val="Listenabsatz"/>
              <w:numPr>
                <w:ilvl w:val="0"/>
                <w:numId w:val="6"/>
              </w:numPr>
            </w:pPr>
            <w:r>
              <w:t>Was brauchen wir noch, um unserer Vorstellung von Leitung näher zu kommen?</w:t>
            </w:r>
          </w:p>
          <w:p w:rsidR="000A0695" w:rsidRDefault="000A0695" w:rsidP="000A0695"/>
          <w:p w:rsidR="000A0695" w:rsidRDefault="000A0695" w:rsidP="000A0695">
            <w:r>
              <w:t>Geben Sie der Gruppe 5 min, um ihr Aufgeschriebenes erneut zu lesen und die wichtigsten Aspekte zu markieren</w:t>
            </w:r>
          </w:p>
          <w:p w:rsidR="000A0695" w:rsidRDefault="000A0695" w:rsidP="000A0695"/>
          <w:p w:rsidR="000A0695" w:rsidRDefault="007661DD" w:rsidP="007661DD">
            <w:r>
              <w:t>In Paaren werden die wichtigsten A</w:t>
            </w:r>
            <w:r w:rsidR="002B32F0">
              <w:t>spekte ausgetauscht und eine Auswahl notiert.</w:t>
            </w:r>
          </w:p>
        </w:tc>
        <w:tc>
          <w:tcPr>
            <w:tcW w:w="3172" w:type="dxa"/>
          </w:tcPr>
          <w:p w:rsidR="00AE2D3F" w:rsidRDefault="000A0695">
            <w:r>
              <w:t xml:space="preserve">Papier, Stifte </w:t>
            </w:r>
          </w:p>
          <w:p w:rsidR="007661DD" w:rsidRDefault="007661DD"/>
          <w:p w:rsidR="007661DD" w:rsidRDefault="007661DD"/>
          <w:p w:rsidR="007661DD" w:rsidRDefault="007661DD"/>
          <w:p w:rsidR="007661DD" w:rsidRDefault="002B32F0">
            <w:r>
              <w:t>Plakat mit Fragen (schrittweise aufdecken)</w:t>
            </w:r>
          </w:p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/>
          <w:p w:rsidR="007661DD" w:rsidRDefault="007661DD">
            <w:r>
              <w:t xml:space="preserve">Moderationskärtchen, </w:t>
            </w:r>
            <w:proofErr w:type="spellStart"/>
            <w:r>
              <w:t>Eddings</w:t>
            </w:r>
            <w:proofErr w:type="spellEnd"/>
          </w:p>
        </w:tc>
      </w:tr>
      <w:tr w:rsidR="00AE2D3F" w:rsidTr="00B8143F">
        <w:tc>
          <w:tcPr>
            <w:tcW w:w="1928" w:type="dxa"/>
          </w:tcPr>
          <w:p w:rsidR="00AE2D3F" w:rsidRDefault="00AE2D3F"/>
          <w:p w:rsidR="002B32F0" w:rsidRDefault="002B32F0"/>
          <w:p w:rsidR="002B32F0" w:rsidRDefault="002B32F0">
            <w:r>
              <w:t xml:space="preserve">10 min </w:t>
            </w:r>
          </w:p>
          <w:p w:rsidR="002B32F0" w:rsidRDefault="002B32F0"/>
          <w:p w:rsidR="002B32F0" w:rsidRDefault="002B32F0"/>
          <w:p w:rsidR="002B32F0" w:rsidRDefault="002B32F0">
            <w:r>
              <w:t>20 min</w:t>
            </w:r>
          </w:p>
          <w:p w:rsidR="002B32F0" w:rsidRDefault="002B32F0"/>
        </w:tc>
        <w:tc>
          <w:tcPr>
            <w:tcW w:w="4820" w:type="dxa"/>
          </w:tcPr>
          <w:p w:rsidR="00AE2D3F" w:rsidRDefault="00A530BE">
            <w:pPr>
              <w:rPr>
                <w:b/>
              </w:rPr>
            </w:pPr>
            <w:r w:rsidRPr="00A530BE">
              <w:rPr>
                <w:b/>
              </w:rPr>
              <w:t xml:space="preserve">Schritt 5: </w:t>
            </w:r>
            <w:r w:rsidR="007661DD">
              <w:rPr>
                <w:b/>
              </w:rPr>
              <w:t>Unserer Vorstellung näher kommen</w:t>
            </w:r>
          </w:p>
          <w:p w:rsidR="00A530BE" w:rsidRDefault="007661DD">
            <w:r>
              <w:t>Plenum</w:t>
            </w:r>
          </w:p>
          <w:p w:rsidR="007661DD" w:rsidRDefault="002B32F0">
            <w:r>
              <w:t>Auf Pinnwand s</w:t>
            </w:r>
            <w:r w:rsidR="007661DD">
              <w:t xml:space="preserve">ammeln, was die Gruppe braucht um der Vorstellung von Leitung näher zu kommen. </w:t>
            </w:r>
          </w:p>
          <w:p w:rsidR="007661DD" w:rsidRDefault="007661DD"/>
          <w:p w:rsidR="007661DD" w:rsidRDefault="007661DD">
            <w:proofErr w:type="spellStart"/>
            <w:r w:rsidRPr="002B32F0">
              <w:rPr>
                <w:b/>
              </w:rPr>
              <w:t>Pyramidenpriorisierung</w:t>
            </w:r>
            <w:proofErr w:type="spellEnd"/>
            <w:r>
              <w:t xml:space="preserve"> </w:t>
            </w:r>
          </w:p>
          <w:p w:rsidR="007661DD" w:rsidRDefault="007661DD">
            <w:r>
              <w:t>TOP 1: 1 Sache , die jetzt umgesetzt werden sollte</w:t>
            </w:r>
          </w:p>
          <w:p w:rsidR="007661DD" w:rsidRDefault="007661DD">
            <w:r>
              <w:t>TOP 2: 2 Dinge, die bald (max. 1 Monat) geschehen sollten.</w:t>
            </w:r>
          </w:p>
          <w:p w:rsidR="007661DD" w:rsidRDefault="007661DD">
            <w:r>
              <w:t>TOP 3: 3 Dinge, die in naher Zukunft (max. 3 Monate), geschehen sollten</w:t>
            </w:r>
          </w:p>
          <w:p w:rsidR="007661DD" w:rsidRDefault="007661DD">
            <w:r>
              <w:t>Top 4: 4 D</w:t>
            </w:r>
            <w:r w:rsidR="002B32F0">
              <w:t>inge</w:t>
            </w:r>
            <w:r>
              <w:t xml:space="preserve">… etc. </w:t>
            </w:r>
          </w:p>
          <w:p w:rsidR="007661DD" w:rsidRDefault="007661DD"/>
          <w:p w:rsidR="007661DD" w:rsidRPr="00A530BE" w:rsidRDefault="007661DD" w:rsidP="007661DD">
            <w:r>
              <w:t>Zu TOP 1 und TOP 2 „Wer macht was wann?“ erstellen und Zielüberprüfungsdatum festlegen.</w:t>
            </w:r>
          </w:p>
        </w:tc>
        <w:tc>
          <w:tcPr>
            <w:tcW w:w="3172" w:type="dxa"/>
          </w:tcPr>
          <w:p w:rsidR="00AE2D3F" w:rsidRDefault="00AE2D3F"/>
          <w:p w:rsidR="002B32F0" w:rsidRDefault="002B32F0">
            <w:r>
              <w:t>Pinnwand, Pins</w:t>
            </w:r>
          </w:p>
          <w:p w:rsidR="002B32F0" w:rsidRDefault="002B32F0"/>
        </w:tc>
      </w:tr>
    </w:tbl>
    <w:p w:rsidR="00AE2D3F" w:rsidRDefault="00AE2D3F"/>
    <w:sectPr w:rsidR="00AE2D3F" w:rsidSect="009A01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3F" w:rsidRDefault="00B8143F" w:rsidP="00B8143F">
      <w:pPr>
        <w:spacing w:line="240" w:lineRule="auto"/>
      </w:pPr>
      <w:r>
        <w:separator/>
      </w:r>
    </w:p>
  </w:endnote>
  <w:endnote w:type="continuationSeparator" w:id="0">
    <w:p w:rsidR="00B8143F" w:rsidRDefault="00B8143F" w:rsidP="00B8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9613"/>
      <w:docPartObj>
        <w:docPartGallery w:val="Page Numbers (Bottom of Page)"/>
        <w:docPartUnique/>
      </w:docPartObj>
    </w:sdtPr>
    <w:sdtEndPr/>
    <w:sdtContent>
      <w:p w:rsidR="00B8143F" w:rsidRDefault="00B814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F0">
          <w:rPr>
            <w:noProof/>
          </w:rPr>
          <w:t>2</w:t>
        </w:r>
        <w:r>
          <w:fldChar w:fldCharType="end"/>
        </w:r>
      </w:p>
    </w:sdtContent>
  </w:sdt>
  <w:p w:rsidR="00B8143F" w:rsidRDefault="00B8143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3F" w:rsidRDefault="00B8143F" w:rsidP="00B8143F">
      <w:pPr>
        <w:spacing w:line="240" w:lineRule="auto"/>
      </w:pPr>
      <w:r>
        <w:separator/>
      </w:r>
    </w:p>
  </w:footnote>
  <w:footnote w:type="continuationSeparator" w:id="0">
    <w:p w:rsidR="00B8143F" w:rsidRDefault="00B8143F" w:rsidP="00B8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F" w:rsidRDefault="00B814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EA"/>
    <w:multiLevelType w:val="hybridMultilevel"/>
    <w:tmpl w:val="21D0A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F7DF7"/>
    <w:multiLevelType w:val="hybridMultilevel"/>
    <w:tmpl w:val="6B38C8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B6F23"/>
    <w:multiLevelType w:val="hybridMultilevel"/>
    <w:tmpl w:val="E74A9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71C"/>
    <w:multiLevelType w:val="hybridMultilevel"/>
    <w:tmpl w:val="E74A9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93ED3"/>
    <w:multiLevelType w:val="hybridMultilevel"/>
    <w:tmpl w:val="E74A99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57D9A"/>
    <w:multiLevelType w:val="hybridMultilevel"/>
    <w:tmpl w:val="42204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F"/>
    <w:rsid w:val="0000645F"/>
    <w:rsid w:val="00014755"/>
    <w:rsid w:val="00074CDD"/>
    <w:rsid w:val="000A0695"/>
    <w:rsid w:val="000D680C"/>
    <w:rsid w:val="000F7A94"/>
    <w:rsid w:val="00130685"/>
    <w:rsid w:val="0018479D"/>
    <w:rsid w:val="001F0008"/>
    <w:rsid w:val="001F2CA8"/>
    <w:rsid w:val="002B32F0"/>
    <w:rsid w:val="00320CA5"/>
    <w:rsid w:val="004123E3"/>
    <w:rsid w:val="005762E0"/>
    <w:rsid w:val="005E5508"/>
    <w:rsid w:val="00627323"/>
    <w:rsid w:val="006814D6"/>
    <w:rsid w:val="007620BC"/>
    <w:rsid w:val="007661DD"/>
    <w:rsid w:val="0079502E"/>
    <w:rsid w:val="00875540"/>
    <w:rsid w:val="008B0367"/>
    <w:rsid w:val="00921E0C"/>
    <w:rsid w:val="009A0165"/>
    <w:rsid w:val="00A530BE"/>
    <w:rsid w:val="00AE2D3F"/>
    <w:rsid w:val="00B544FC"/>
    <w:rsid w:val="00B8143F"/>
    <w:rsid w:val="00C03306"/>
    <w:rsid w:val="00C3631F"/>
    <w:rsid w:val="00C753A2"/>
    <w:rsid w:val="00D103C4"/>
    <w:rsid w:val="00D870F7"/>
    <w:rsid w:val="00D90541"/>
    <w:rsid w:val="00E97C7F"/>
    <w:rsid w:val="00F963F9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2E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0165"/>
  </w:style>
  <w:style w:type="paragraph" w:styleId="berschrift1">
    <w:name w:val="heading 1"/>
    <w:basedOn w:val="Standard"/>
    <w:next w:val="Standard"/>
    <w:link w:val="berschrift1Zchn"/>
    <w:uiPriority w:val="9"/>
    <w:qFormat/>
    <w:rsid w:val="009A0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1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01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01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01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01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01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01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016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A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01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01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01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01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01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01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A0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0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01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01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A0165"/>
    <w:rPr>
      <w:b/>
      <w:bCs/>
    </w:rPr>
  </w:style>
  <w:style w:type="character" w:styleId="Hervorhebung">
    <w:name w:val="Emphasis"/>
    <w:basedOn w:val="Absatz-Standardschriftart"/>
    <w:uiPriority w:val="20"/>
    <w:qFormat/>
    <w:rsid w:val="009A0165"/>
    <w:rPr>
      <w:i/>
      <w:iCs/>
    </w:rPr>
  </w:style>
  <w:style w:type="paragraph" w:styleId="KeinLeerraum">
    <w:name w:val="No Spacing"/>
    <w:uiPriority w:val="1"/>
    <w:qFormat/>
    <w:rsid w:val="009A0165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9A0165"/>
    <w:pPr>
      <w:ind w:left="720"/>
      <w:contextualSpacing/>
    </w:pPr>
    <w:rPr>
      <w:rFonts w:eastAsia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9A01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A016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01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0165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9A016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9A016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9A016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A016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9A016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0165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016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lineorange13pt">
    <w:name w:val="Headline orange 13 pt"/>
    <w:uiPriority w:val="1"/>
    <w:qFormat/>
    <w:rsid w:val="009A0165"/>
    <w:rPr>
      <w:rFonts w:ascii="Calibri" w:hAnsi="Calibri" w:cs="Times New Roman"/>
      <w:b/>
      <w:bCs/>
      <w:i w:val="0"/>
      <w:iCs w:val="0"/>
      <w:color w:val="F38400"/>
      <w:sz w:val="26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165"/>
  </w:style>
  <w:style w:type="paragraph" w:styleId="Fuzeile">
    <w:name w:val="footer"/>
    <w:basedOn w:val="Standard"/>
    <w:link w:val="FuzeileZchn"/>
    <w:uiPriority w:val="99"/>
    <w:unhideWhenUsed/>
    <w:rsid w:val="009A01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165"/>
  </w:style>
  <w:style w:type="character" w:styleId="Hyperlink">
    <w:name w:val="Hyperlink"/>
    <w:basedOn w:val="Absatz-Standardschriftart"/>
    <w:uiPriority w:val="99"/>
    <w:unhideWhenUsed/>
    <w:rsid w:val="009A016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A0165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1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0165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link w:val="Formatvorlage1Zchn"/>
    <w:autoRedefine/>
    <w:qFormat/>
    <w:rsid w:val="009A0165"/>
    <w:pPr>
      <w:autoSpaceDE w:val="0"/>
      <w:autoSpaceDN w:val="0"/>
      <w:adjustRightInd w:val="0"/>
    </w:pPr>
    <w:rPr>
      <w:color w:val="000000" w:themeColor="text1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9A0165"/>
    <w:rPr>
      <w:color w:val="000000" w:themeColor="text1"/>
      <w:szCs w:val="24"/>
    </w:rPr>
  </w:style>
  <w:style w:type="paragraph" w:customStyle="1" w:styleId="Formatvorlage2">
    <w:name w:val="Formatvorlage2"/>
    <w:basedOn w:val="Standard"/>
    <w:autoRedefine/>
    <w:qFormat/>
    <w:rsid w:val="009A0165"/>
    <w:pPr>
      <w:autoSpaceDE w:val="0"/>
      <w:autoSpaceDN w:val="0"/>
      <w:adjustRightInd w:val="0"/>
    </w:pPr>
    <w:rPr>
      <w:color w:val="000000" w:themeColor="text1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A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AE2D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2E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ED4E15C9.dotm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BZeimantz</dc:creator>
  <cp:lastModifiedBy>Theresa Kucher</cp:lastModifiedBy>
  <cp:revision>6</cp:revision>
  <dcterms:created xsi:type="dcterms:W3CDTF">2023-05-30T07:46:00Z</dcterms:created>
  <dcterms:modified xsi:type="dcterms:W3CDTF">2023-06-07T08:44:00Z</dcterms:modified>
</cp:coreProperties>
</file>