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0C" w:rsidRPr="0036353D" w:rsidRDefault="00B1740C" w:rsidP="00B1740C">
      <w:r w:rsidRPr="00B1740C">
        <w:rPr>
          <w:i/>
        </w:rPr>
        <w:t xml:space="preserve">Utta Hahn – nach </w:t>
      </w:r>
      <w:r w:rsidR="00675816">
        <w:rPr>
          <w:i/>
        </w:rPr>
        <w:t>einer</w:t>
      </w:r>
      <w:r w:rsidRPr="00B1740C">
        <w:rPr>
          <w:i/>
        </w:rPr>
        <w:t xml:space="preserve"> gemeinsamen Idee mit Marina </w:t>
      </w:r>
      <w:proofErr w:type="spellStart"/>
      <w:r w:rsidRPr="00B1740C">
        <w:rPr>
          <w:i/>
        </w:rPr>
        <w:t>Agladagis</w:t>
      </w:r>
      <w:proofErr w:type="spellEnd"/>
      <w:r w:rsidRPr="00B1740C">
        <w:rPr>
          <w:i/>
        </w:rPr>
        <w:t xml:space="preserve"> anhand der Inspiration des Moduls: Mit den Augen der Seele sehen</w:t>
      </w:r>
    </w:p>
    <w:p w:rsidR="00B1740C" w:rsidRDefault="00B1740C" w:rsidP="0036353D">
      <w:pPr>
        <w:rPr>
          <w:b/>
          <w:sz w:val="28"/>
          <w:szCs w:val="28"/>
        </w:rPr>
      </w:pPr>
    </w:p>
    <w:p w:rsidR="0036353D" w:rsidRPr="0036353D" w:rsidRDefault="0036353D" w:rsidP="0036353D">
      <w:pPr>
        <w:rPr>
          <w:b/>
          <w:sz w:val="28"/>
          <w:szCs w:val="28"/>
        </w:rPr>
      </w:pPr>
      <w:r w:rsidRPr="0036353D">
        <w:rPr>
          <w:b/>
          <w:sz w:val="28"/>
          <w:szCs w:val="28"/>
        </w:rPr>
        <w:t>Unterwegs mit de</w:t>
      </w:r>
      <w:bookmarkStart w:id="0" w:name="_GoBack"/>
      <w:bookmarkEnd w:id="0"/>
      <w:r w:rsidRPr="0036353D">
        <w:rPr>
          <w:b/>
          <w:sz w:val="28"/>
          <w:szCs w:val="28"/>
        </w:rPr>
        <w:t>m Seelensucher – Was ist Seelsorge?</w:t>
      </w:r>
    </w:p>
    <w:p w:rsidR="00B8143F" w:rsidRPr="00B8143F" w:rsidRDefault="00B8143F">
      <w:pPr>
        <w:rPr>
          <w:b/>
        </w:rPr>
      </w:pPr>
    </w:p>
    <w:p w:rsidR="00AE2D3F" w:rsidRDefault="00AE2D3F">
      <w:r w:rsidRPr="00B1740C">
        <w:t xml:space="preserve">Zuordnung zum Schwerpunkt </w:t>
      </w:r>
      <w:r w:rsidR="00B1740C" w:rsidRPr="00B1740C">
        <w:t>1</w:t>
      </w:r>
    </w:p>
    <w:p w:rsidR="00B1740C" w:rsidRPr="00B1740C" w:rsidRDefault="00B1740C"/>
    <w:p w:rsidR="0036353D" w:rsidRDefault="00B1740C">
      <w:r>
        <w:t>Einsatzmöglichkeiten:</w:t>
      </w:r>
    </w:p>
    <w:p w:rsidR="00E16237" w:rsidRDefault="00E16237">
      <w:r>
        <w:t>Bei einer Sitzung des KGR, des Pastoralausschuss, des Dekanatsrates oder einer Gruppe, die sich mit dem Schwerpunkt „Seelsorge, Seelsorgerin-Seelsorge“ befasst.</w:t>
      </w:r>
    </w:p>
    <w:p w:rsidR="00E16237" w:rsidRDefault="00E16237">
      <w:r>
        <w:t>Bei einem Wochenende als spiritueller Abschluss des ersten Abends oder als Absc</w:t>
      </w:r>
      <w:r w:rsidR="001351FC">
        <w:t>hluss einer Arbeitseinheit.</w:t>
      </w:r>
    </w:p>
    <w:p w:rsidR="001351FC" w:rsidRDefault="001351FC">
      <w:r>
        <w:t xml:space="preserve">Als Einstieg für die </w:t>
      </w:r>
      <w:r w:rsidR="003E4DF6">
        <w:t xml:space="preserve">inhaltliche: </w:t>
      </w:r>
      <w:r>
        <w:t>Ausein</w:t>
      </w:r>
      <w:r w:rsidR="003E4DF6">
        <w:t>andersetzung: Was ist Seelsorge? Welche Entwicklung können/ wollen wir an unserem kirchlichen Ort anstoßen?</w:t>
      </w:r>
    </w:p>
    <w:p w:rsidR="00320CA5" w:rsidRDefault="00320CA5"/>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914"/>
        <w:gridCol w:w="7102"/>
        <w:gridCol w:w="1904"/>
      </w:tblGrid>
      <w:tr w:rsidR="00B8143F" w:rsidTr="00B8143F">
        <w:tc>
          <w:tcPr>
            <w:tcW w:w="9920" w:type="dxa"/>
            <w:gridSpan w:val="3"/>
          </w:tcPr>
          <w:p w:rsidR="00B8143F" w:rsidRPr="00B8143F" w:rsidRDefault="00B8143F" w:rsidP="00B8143F">
            <w:pPr>
              <w:rPr>
                <w:b/>
              </w:rPr>
            </w:pPr>
            <w:r w:rsidRPr="00B8143F">
              <w:rPr>
                <w:b/>
              </w:rPr>
              <w:t>Ziele</w:t>
            </w:r>
          </w:p>
          <w:p w:rsidR="00B8143F" w:rsidRPr="00B8143F" w:rsidRDefault="001351FC" w:rsidP="00B8143F">
            <w:pPr>
              <w:pStyle w:val="Listenabsatz"/>
              <w:numPr>
                <w:ilvl w:val="0"/>
                <w:numId w:val="2"/>
              </w:numPr>
              <w:rPr>
                <w:b/>
              </w:rPr>
            </w:pPr>
            <w:r>
              <w:rPr>
                <w:b/>
              </w:rPr>
              <w:t>Dem eigenen Verständnis von Seele und Seelsorge nachspüren und das Verständnis der anderen wahrnehmen und wertschätzen.</w:t>
            </w:r>
          </w:p>
        </w:tc>
      </w:tr>
      <w:tr w:rsidR="00AE2D3F" w:rsidTr="00B8143F">
        <w:tc>
          <w:tcPr>
            <w:tcW w:w="9920" w:type="dxa"/>
            <w:gridSpan w:val="3"/>
          </w:tcPr>
          <w:p w:rsidR="00AE2D3F" w:rsidRPr="00AE2D3F" w:rsidRDefault="00AE2D3F" w:rsidP="00AE2D3F">
            <w:pPr>
              <w:rPr>
                <w:b/>
              </w:rPr>
            </w:pPr>
            <w:r w:rsidRPr="00AE2D3F">
              <w:rPr>
                <w:b/>
              </w:rPr>
              <w:t>Vorbereitung</w:t>
            </w:r>
          </w:p>
          <w:p w:rsidR="00AE2D3F" w:rsidRDefault="001351FC" w:rsidP="001351FC">
            <w:pPr>
              <w:pStyle w:val="Listenabsatz"/>
              <w:numPr>
                <w:ilvl w:val="0"/>
                <w:numId w:val="3"/>
              </w:numPr>
            </w:pPr>
            <w:r>
              <w:t xml:space="preserve">Das Buch von Rainer </w:t>
            </w:r>
            <w:proofErr w:type="spellStart"/>
            <w:r>
              <w:t>Oberthür</w:t>
            </w:r>
            <w:proofErr w:type="spellEnd"/>
            <w:r>
              <w:t xml:space="preserve">: Der Seelensucher </w:t>
            </w:r>
            <w:r w:rsidR="00451277">
              <w:t>(gebunden 96 Seiten)</w:t>
            </w:r>
          </w:p>
          <w:p w:rsidR="00451277" w:rsidRDefault="00451277" w:rsidP="001351FC">
            <w:pPr>
              <w:pStyle w:val="Listenabsatz"/>
              <w:numPr>
                <w:ilvl w:val="0"/>
                <w:numId w:val="3"/>
              </w:numPr>
            </w:pPr>
            <w:r>
              <w:t>Aus dem „Wort der deutschen Bischöfe“ Nr. 110: In der Seelsorge schlägt das Herz der Kirche / März 2022 – Abschnitt 1.2. Woher das Wort Seelsorge kommt (</w:t>
            </w:r>
            <w:r w:rsidR="00931B9B">
              <w:t>Seite</w:t>
            </w:r>
            <w:r>
              <w:t xml:space="preserve"> 12-15)</w:t>
            </w:r>
          </w:p>
          <w:p w:rsidR="001351FC" w:rsidRDefault="001351FC" w:rsidP="00451277">
            <w:pPr>
              <w:pStyle w:val="Listenabsatz"/>
              <w:numPr>
                <w:ilvl w:val="0"/>
                <w:numId w:val="3"/>
              </w:numPr>
            </w:pPr>
            <w:r>
              <w:t>Aus den (99)</w:t>
            </w:r>
            <w:r w:rsidR="00931B9B">
              <w:t xml:space="preserve"> </w:t>
            </w:r>
            <w:r>
              <w:t>Antworten müssen</w:t>
            </w:r>
            <w:r w:rsidR="00931B9B">
              <w:t xml:space="preserve"> mindestens</w:t>
            </w:r>
            <w:r>
              <w:t xml:space="preserve"> </w:t>
            </w:r>
            <w:r w:rsidR="00931B9B">
              <w:t>so viele</w:t>
            </w:r>
            <w:r>
              <w:t xml:space="preserve"> ausgewählt und auf Moderationskarten geschrieben werden, dass jeweils 2 Personen der Gruppe sich mit einer Aussage beschäftigen können.</w:t>
            </w:r>
          </w:p>
          <w:p w:rsidR="00451277" w:rsidRDefault="00FF5AF3" w:rsidP="00451277">
            <w:pPr>
              <w:pStyle w:val="Listenabsatz"/>
              <w:numPr>
                <w:ilvl w:val="0"/>
                <w:numId w:val="3"/>
              </w:numPr>
            </w:pPr>
            <w:r>
              <w:t xml:space="preserve">Eine </w:t>
            </w:r>
            <w:proofErr w:type="spellStart"/>
            <w:r>
              <w:t>Flipchartseite</w:t>
            </w:r>
            <w:proofErr w:type="spellEnd"/>
            <w:r>
              <w:t xml:space="preserve"> beschriften mit dem Begriff      SEELSORGE</w:t>
            </w:r>
          </w:p>
          <w:p w:rsidR="00FF5AF3" w:rsidRDefault="00FF5AF3" w:rsidP="00451277">
            <w:pPr>
              <w:pStyle w:val="Listenabsatz"/>
              <w:numPr>
                <w:ilvl w:val="0"/>
                <w:numId w:val="3"/>
              </w:numPr>
            </w:pPr>
            <w:r>
              <w:t xml:space="preserve">Eine weitere </w:t>
            </w:r>
            <w:proofErr w:type="spellStart"/>
            <w:r>
              <w:t>Flipchartseite</w:t>
            </w:r>
            <w:proofErr w:type="spellEnd"/>
            <w:r>
              <w:t xml:space="preserve"> mit der Arbeitsanweisung für die Zweiergespräche:</w:t>
            </w:r>
          </w:p>
          <w:p w:rsidR="00FF5AF3" w:rsidRDefault="00FF5AF3" w:rsidP="00FF5AF3">
            <w:pPr>
              <w:pStyle w:val="Listenabsatz"/>
            </w:pPr>
            <w:r>
              <w:t>Tauschen Sie sich bitte über diese Antwort aus und</w:t>
            </w:r>
          </w:p>
          <w:p w:rsidR="00FF5AF3" w:rsidRDefault="00FF5AF3" w:rsidP="00FF5AF3">
            <w:pPr>
              <w:pStyle w:val="Listenabsatz"/>
            </w:pPr>
            <w:r>
              <w:t xml:space="preserve">Schreiben Sie auf eine Moderationskarte, was Seelsorge für Sie </w:t>
            </w:r>
            <w:r w:rsidR="0036353D">
              <w:t>vor</w:t>
            </w:r>
            <w:r>
              <w:t xml:space="preserve"> diesem Hintergrund bedeutet.</w:t>
            </w:r>
          </w:p>
          <w:p w:rsidR="00FF5AF3" w:rsidRDefault="00FF5AF3" w:rsidP="00FF5AF3">
            <w:pPr>
              <w:pStyle w:val="Listenabsatz"/>
            </w:pPr>
            <w:r>
              <w:t>Das könnte die Weiterführung des Satzes   „Seelsorge ist…“   sein.</w:t>
            </w:r>
          </w:p>
          <w:p w:rsidR="00FF5AF3" w:rsidRDefault="00577846" w:rsidP="0036353D">
            <w:pPr>
              <w:pStyle w:val="Listenabsatz"/>
              <w:numPr>
                <w:ilvl w:val="0"/>
                <w:numId w:val="3"/>
              </w:numPr>
            </w:pPr>
            <w:r>
              <w:t xml:space="preserve">Auf ein A4 Blatt (oder einen </w:t>
            </w:r>
            <w:proofErr w:type="spellStart"/>
            <w:r>
              <w:t>grossen</w:t>
            </w:r>
            <w:proofErr w:type="spellEnd"/>
            <w:r>
              <w:t xml:space="preserve"> </w:t>
            </w:r>
            <w:r w:rsidR="0036353D">
              <w:t>Papiers</w:t>
            </w:r>
            <w:r>
              <w:t>treifen) wird der Satz geschrieben: In der Seelsorge schlägt das Herz der Kirche</w:t>
            </w:r>
          </w:p>
        </w:tc>
      </w:tr>
      <w:tr w:rsidR="00AE2D3F" w:rsidTr="00B8143F">
        <w:tc>
          <w:tcPr>
            <w:tcW w:w="9920" w:type="dxa"/>
            <w:gridSpan w:val="3"/>
          </w:tcPr>
          <w:p w:rsidR="00AE2D3F" w:rsidRPr="00AE2D3F" w:rsidRDefault="00AE2D3F" w:rsidP="00AE2D3F">
            <w:pPr>
              <w:rPr>
                <w:b/>
              </w:rPr>
            </w:pPr>
            <w:r w:rsidRPr="00AE2D3F">
              <w:rPr>
                <w:b/>
              </w:rPr>
              <w:t>Material</w:t>
            </w:r>
          </w:p>
          <w:p w:rsidR="00451277" w:rsidRDefault="00451277" w:rsidP="00451277">
            <w:pPr>
              <w:pStyle w:val="Listenabsatz"/>
              <w:numPr>
                <w:ilvl w:val="0"/>
                <w:numId w:val="1"/>
              </w:numPr>
            </w:pPr>
            <w:r>
              <w:t xml:space="preserve">Buch (gibt es auch als </w:t>
            </w:r>
            <w:proofErr w:type="spellStart"/>
            <w:r>
              <w:t>ebook</w:t>
            </w:r>
            <w:proofErr w:type="spellEnd"/>
            <w:r>
              <w:t xml:space="preserve">)  Rainer </w:t>
            </w:r>
            <w:proofErr w:type="spellStart"/>
            <w:r>
              <w:t>Oberthür</w:t>
            </w:r>
            <w:proofErr w:type="spellEnd"/>
            <w:r>
              <w:t xml:space="preserve">, Der Seelensucher, Eine Geschichte über das </w:t>
            </w:r>
            <w:proofErr w:type="spellStart"/>
            <w:r>
              <w:t>grosse</w:t>
            </w:r>
            <w:proofErr w:type="spellEnd"/>
            <w:r>
              <w:t xml:space="preserve"> Geheimnis der Menschen, </w:t>
            </w:r>
            <w:proofErr w:type="spellStart"/>
            <w:r>
              <w:t>Köselverlag</w:t>
            </w:r>
            <w:proofErr w:type="spellEnd"/>
            <w:r>
              <w:t xml:space="preserve"> 2020, gebunden, 12.00 €</w:t>
            </w:r>
          </w:p>
          <w:p w:rsidR="0036353D" w:rsidRPr="0036353D" w:rsidRDefault="00451277" w:rsidP="0036353D">
            <w:pPr>
              <w:pStyle w:val="Listenabsatz"/>
              <w:numPr>
                <w:ilvl w:val="0"/>
                <w:numId w:val="1"/>
              </w:numPr>
              <w:rPr>
                <w:rFonts w:asciiTheme="minorHAnsi" w:hAnsiTheme="minorHAnsi" w:cstheme="minorHAnsi"/>
                <w:i/>
              </w:rPr>
            </w:pPr>
            <w:r>
              <w:t xml:space="preserve">Wort der deutschen Bischöfe zur Seelsorge (Nr. 110) In der Seelsorge schlägt das Herz der Kirche, März 2022 – HG. </w:t>
            </w:r>
            <w:hyperlink r:id="rId9" w:history="1">
              <w:r w:rsidR="0036353D" w:rsidRPr="0036353D">
                <w:rPr>
                  <w:rStyle w:val="Hyperlink"/>
                  <w:rFonts w:asciiTheme="minorHAnsi" w:hAnsiTheme="minorHAnsi" w:cstheme="minorHAnsi"/>
                  <w:i/>
                </w:rPr>
                <w:t>https://www.dbk-shop.de/de/publikationen/die-deutschen-bischoefe/hirtenschreiben-erklaerungen/in-seelsorge-schlaegt-herz-kirche-wort-deutschen-bischoefe-seelsorge.html</w:t>
              </w:r>
            </w:hyperlink>
          </w:p>
          <w:p w:rsidR="00577846" w:rsidRDefault="00FF5AF3" w:rsidP="00577846">
            <w:pPr>
              <w:pStyle w:val="Listenabsatz"/>
              <w:numPr>
                <w:ilvl w:val="0"/>
                <w:numId w:val="1"/>
              </w:numPr>
            </w:pPr>
            <w:r>
              <w:t xml:space="preserve">Flipchart, </w:t>
            </w:r>
            <w:r w:rsidR="00451277">
              <w:t xml:space="preserve">Moderationskarten in zwei Farben und Stifte, </w:t>
            </w:r>
          </w:p>
          <w:p w:rsidR="00AE2D3F" w:rsidRDefault="00451277" w:rsidP="00577846">
            <w:pPr>
              <w:pStyle w:val="Listenabsatz"/>
              <w:numPr>
                <w:ilvl w:val="0"/>
                <w:numId w:val="1"/>
              </w:numPr>
            </w:pPr>
            <w:r>
              <w:t>Eine Klangschale</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577846">
            <w:r>
              <w:t>ca. 40</w:t>
            </w:r>
            <w:r w:rsidR="00451277">
              <w:t xml:space="preserve"> min</w:t>
            </w:r>
            <w:r>
              <w:t xml:space="preserve"> (je nach </w:t>
            </w:r>
            <w:proofErr w:type="spellStart"/>
            <w:r>
              <w:t>Gruppengrösse</w:t>
            </w:r>
            <w:proofErr w:type="spellEnd"/>
            <w:r>
              <w:t xml:space="preserve"> auch weniger)</w:t>
            </w:r>
          </w:p>
        </w:tc>
      </w:tr>
      <w:tr w:rsidR="00B8143F" w:rsidTr="00B8143F">
        <w:tc>
          <w:tcPr>
            <w:tcW w:w="9920" w:type="dxa"/>
            <w:gridSpan w:val="3"/>
            <w:tcBorders>
              <w:left w:val="nil"/>
              <w:right w:val="nil"/>
            </w:tcBorders>
          </w:tcPr>
          <w:p w:rsidR="00B8143F" w:rsidRDefault="00B8143F"/>
          <w:p w:rsidR="00451277" w:rsidRDefault="00451277"/>
        </w:tc>
      </w:tr>
      <w:tr w:rsidR="00AE2D3F" w:rsidRPr="00B8143F" w:rsidTr="00FF5AF3">
        <w:tc>
          <w:tcPr>
            <w:tcW w:w="936" w:type="dxa"/>
          </w:tcPr>
          <w:p w:rsidR="00AE2D3F" w:rsidRPr="00B8143F" w:rsidRDefault="00B8143F" w:rsidP="00B8143F">
            <w:pPr>
              <w:jc w:val="center"/>
              <w:rPr>
                <w:b/>
              </w:rPr>
            </w:pPr>
            <w:r w:rsidRPr="00B8143F">
              <w:rPr>
                <w:b/>
              </w:rPr>
              <w:lastRenderedPageBreak/>
              <w:t>Zeit</w:t>
            </w:r>
          </w:p>
        </w:tc>
        <w:tc>
          <w:tcPr>
            <w:tcW w:w="7371" w:type="dxa"/>
          </w:tcPr>
          <w:p w:rsidR="00AE2D3F" w:rsidRPr="00B8143F" w:rsidRDefault="00B8143F" w:rsidP="00B8143F">
            <w:pPr>
              <w:jc w:val="center"/>
              <w:rPr>
                <w:b/>
              </w:rPr>
            </w:pPr>
            <w:r w:rsidRPr="00B8143F">
              <w:rPr>
                <w:b/>
              </w:rPr>
              <w:t>Inhalt</w:t>
            </w:r>
          </w:p>
        </w:tc>
        <w:tc>
          <w:tcPr>
            <w:tcW w:w="1613" w:type="dxa"/>
          </w:tcPr>
          <w:p w:rsidR="00AE2D3F" w:rsidRPr="00B8143F" w:rsidRDefault="00B8143F" w:rsidP="00B8143F">
            <w:pPr>
              <w:jc w:val="center"/>
              <w:rPr>
                <w:b/>
              </w:rPr>
            </w:pPr>
            <w:r w:rsidRPr="00B8143F">
              <w:rPr>
                <w:b/>
              </w:rPr>
              <w:t>Material etc.</w:t>
            </w:r>
          </w:p>
        </w:tc>
      </w:tr>
      <w:tr w:rsidR="00AE2D3F" w:rsidTr="00FF5AF3">
        <w:tc>
          <w:tcPr>
            <w:tcW w:w="936" w:type="dxa"/>
          </w:tcPr>
          <w:p w:rsidR="00AE2D3F" w:rsidRDefault="00FF5AF3" w:rsidP="00FF5AF3">
            <w:pPr>
              <w:jc w:val="center"/>
            </w:pPr>
            <w:r>
              <w:t>10‘</w:t>
            </w:r>
          </w:p>
        </w:tc>
        <w:tc>
          <w:tcPr>
            <w:tcW w:w="7371" w:type="dxa"/>
          </w:tcPr>
          <w:p w:rsidR="00AE2D3F" w:rsidRPr="00182206" w:rsidRDefault="00FF5AF3" w:rsidP="000137B4">
            <w:pPr>
              <w:rPr>
                <w:b/>
              </w:rPr>
            </w:pPr>
            <w:r w:rsidRPr="00182206">
              <w:rPr>
                <w:b/>
              </w:rPr>
              <w:t>Einstieg:</w:t>
            </w:r>
          </w:p>
          <w:p w:rsidR="00FF5AF3" w:rsidRPr="0028368B" w:rsidRDefault="00FF5AF3" w:rsidP="00FF5AF3">
            <w:pPr>
              <w:rPr>
                <w:i/>
              </w:rPr>
            </w:pPr>
            <w:r w:rsidRPr="0028368B">
              <w:rPr>
                <w:i/>
              </w:rPr>
              <w:t>Der Begriff SEELSORGE steht auf dem Plakat.</w:t>
            </w:r>
          </w:p>
          <w:p w:rsidR="00FF5AF3" w:rsidRDefault="00FF5AF3" w:rsidP="00FF5AF3"/>
          <w:p w:rsidR="00FF5AF3" w:rsidRDefault="00FF5AF3" w:rsidP="00FF5AF3">
            <w:r>
              <w:t xml:space="preserve">Was kommt Ihnen dazu in den Sinn? </w:t>
            </w:r>
            <w:r w:rsidR="00815208">
              <w:t>Erklärungen, Fragen, Anfragen, Zuordnungen zu Personen, Definitionen oder …</w:t>
            </w:r>
          </w:p>
          <w:p w:rsidR="00815208" w:rsidRDefault="00815208" w:rsidP="00FF5AF3"/>
          <w:p w:rsidR="00815208" w:rsidRPr="0028368B" w:rsidRDefault="00815208" w:rsidP="00FF5AF3">
            <w:pPr>
              <w:rPr>
                <w:i/>
              </w:rPr>
            </w:pPr>
            <w:r w:rsidRPr="0028368B">
              <w:rPr>
                <w:i/>
              </w:rPr>
              <w:t>Stichworte auf dem Flipchart festhalten.</w:t>
            </w:r>
          </w:p>
        </w:tc>
        <w:tc>
          <w:tcPr>
            <w:tcW w:w="1613" w:type="dxa"/>
          </w:tcPr>
          <w:p w:rsidR="00AE2D3F" w:rsidRDefault="00815208" w:rsidP="000137B4">
            <w:r>
              <w:t>Flipchart</w:t>
            </w:r>
          </w:p>
          <w:p w:rsidR="00815208" w:rsidRDefault="00815208" w:rsidP="000137B4">
            <w:r>
              <w:t>Stift</w:t>
            </w:r>
          </w:p>
        </w:tc>
      </w:tr>
      <w:tr w:rsidR="00AE2D3F" w:rsidTr="00FF5AF3">
        <w:tc>
          <w:tcPr>
            <w:tcW w:w="936" w:type="dxa"/>
          </w:tcPr>
          <w:p w:rsidR="00AE2D3F" w:rsidRDefault="00FF6D8E" w:rsidP="00FF5AF3">
            <w:pPr>
              <w:jc w:val="center"/>
            </w:pPr>
            <w:r>
              <w:t>5</w:t>
            </w:r>
            <w:r w:rsidR="00815208">
              <w:t>‘</w:t>
            </w:r>
          </w:p>
        </w:tc>
        <w:tc>
          <w:tcPr>
            <w:tcW w:w="7371" w:type="dxa"/>
          </w:tcPr>
          <w:p w:rsidR="00AE2D3F" w:rsidRPr="00182206" w:rsidRDefault="00FF6D8E" w:rsidP="000137B4">
            <w:pPr>
              <w:rPr>
                <w:b/>
              </w:rPr>
            </w:pPr>
            <w:r w:rsidRPr="00182206">
              <w:rPr>
                <w:b/>
              </w:rPr>
              <w:t>Input</w:t>
            </w:r>
          </w:p>
          <w:p w:rsidR="00815208" w:rsidRDefault="00815208" w:rsidP="000137B4">
            <w:r>
              <w:t>Das Wort kann uns auf viele verschiedene Ebenen und Themen führen.</w:t>
            </w:r>
          </w:p>
          <w:p w:rsidR="00815208" w:rsidRDefault="00815208" w:rsidP="00815208">
            <w:r>
              <w:t>Eine Spur geht der Frage nach, was das Wort bedeutet, was sich in dem Wort Seele entdecken lässt und was das dann für die Seelsorge bei uns, für mich bedeutet.</w:t>
            </w:r>
          </w:p>
          <w:p w:rsidR="00815208" w:rsidRDefault="00815208" w:rsidP="00815208">
            <w:pPr>
              <w:pStyle w:val="Listenabsatz"/>
              <w:numPr>
                <w:ilvl w:val="0"/>
                <w:numId w:val="4"/>
              </w:numPr>
            </w:pPr>
            <w:r>
              <w:t xml:space="preserve">Ein kurzer Rückblick auf die Geschichte. Tatsächlich taucht der Begriff Seelsorge gar nicht in der Bibel auf, sondern hat seine Wurzel in der griechischen Philosophie und meint dort eine Form der Selbstsorge, die sich an Werten orientiert, die über den Bereich des Materiellen und des gesellschaftlichen Prestiges hinausgehen. (sich um die eigene Seele sorgen, anstatt um Ruhm, Geld und Ehre) (siehe S. 13- </w:t>
            </w:r>
            <w:proofErr w:type="spellStart"/>
            <w:r>
              <w:t>WdB</w:t>
            </w:r>
            <w:proofErr w:type="spellEnd"/>
            <w:r>
              <w:t>)</w:t>
            </w:r>
          </w:p>
          <w:p w:rsidR="00815208" w:rsidRDefault="00FF6D8E" w:rsidP="00815208">
            <w:pPr>
              <w:pStyle w:val="Listenabsatz"/>
              <w:numPr>
                <w:ilvl w:val="0"/>
                <w:numId w:val="4"/>
              </w:numPr>
            </w:pPr>
            <w:r>
              <w:t>Nach und nach wurde daraus die Verantwortlichkeit eines Bischofs oder Priester für die Seele aller, die auf seinem Territorium wohnen. Damit war Seelsorge die (kirchenrechtlich relevante) Sorge Gläubigen.</w:t>
            </w:r>
          </w:p>
          <w:p w:rsidR="00FF6D8E" w:rsidRDefault="00FF6D8E" w:rsidP="00FF6D8E">
            <w:pPr>
              <w:pStyle w:val="Listenabsatz"/>
              <w:numPr>
                <w:ilvl w:val="0"/>
                <w:numId w:val="4"/>
              </w:numPr>
            </w:pPr>
            <w:r>
              <w:t>Das Zweite Vatikanische Konzil weitete dieses enge Verständnis von Seelsorge, indem es das Gemeinsame aller Getauften und Gefirmten ganz bewusst in den Blick nahm.</w:t>
            </w:r>
          </w:p>
        </w:tc>
        <w:tc>
          <w:tcPr>
            <w:tcW w:w="1613" w:type="dxa"/>
          </w:tcPr>
          <w:p w:rsidR="00AE2D3F" w:rsidRDefault="00AE2D3F" w:rsidP="000137B4"/>
        </w:tc>
      </w:tr>
      <w:tr w:rsidR="00AE2D3F" w:rsidTr="00FF5AF3">
        <w:tc>
          <w:tcPr>
            <w:tcW w:w="936" w:type="dxa"/>
          </w:tcPr>
          <w:p w:rsidR="00AE2D3F" w:rsidRDefault="00FF6D8E" w:rsidP="00FF5AF3">
            <w:pPr>
              <w:jc w:val="center"/>
            </w:pPr>
            <w:r>
              <w:t>20‘</w:t>
            </w:r>
          </w:p>
        </w:tc>
        <w:tc>
          <w:tcPr>
            <w:tcW w:w="7371" w:type="dxa"/>
          </w:tcPr>
          <w:p w:rsidR="00AE2D3F" w:rsidRPr="00182206" w:rsidRDefault="00FF6D8E" w:rsidP="000137B4">
            <w:pPr>
              <w:rPr>
                <w:b/>
              </w:rPr>
            </w:pPr>
            <w:r w:rsidRPr="00182206">
              <w:rPr>
                <w:b/>
              </w:rPr>
              <w:t>Impuls und Gespräch:</w:t>
            </w:r>
          </w:p>
          <w:p w:rsidR="00FF6D8E" w:rsidRPr="0028368B" w:rsidRDefault="00FF6D8E" w:rsidP="000137B4">
            <w:r w:rsidRPr="0028368B">
              <w:t>Somit stand am Anfang eine etwas vage Idee – Seele hat was mit Werten zu tun, im Gegensatz zu Materiellem etc…. und Seele hat was damit zu tun, was Amtsträger der Kirche „bearbeiten und verwalten“…</w:t>
            </w:r>
          </w:p>
          <w:p w:rsidR="00FF6D8E" w:rsidRPr="0028368B" w:rsidRDefault="00FF6D8E" w:rsidP="000137B4">
            <w:r w:rsidRPr="0028368B">
              <w:t xml:space="preserve">Wir haben hier eine Geschichte – darin geht der Protagonist davon aus, dass die Seele ein </w:t>
            </w:r>
            <w:proofErr w:type="spellStart"/>
            <w:r w:rsidRPr="0028368B">
              <w:t>grosses</w:t>
            </w:r>
            <w:proofErr w:type="spellEnd"/>
            <w:r w:rsidRPr="0028368B">
              <w:t xml:space="preserve"> Geheimnis ist, das es zu entdecken gilt.</w:t>
            </w:r>
          </w:p>
          <w:p w:rsidR="00FF6D8E" w:rsidRPr="0028368B" w:rsidRDefault="00FF6D8E" w:rsidP="000137B4"/>
          <w:p w:rsidR="007524A0" w:rsidRPr="0028368B" w:rsidRDefault="003E4DF6" w:rsidP="007524A0">
            <w:pPr>
              <w:rPr>
                <w:rFonts w:ascii="Arial" w:hAnsi="Arial" w:cs="Arial"/>
                <w:sz w:val="20"/>
                <w:szCs w:val="20"/>
              </w:rPr>
            </w:pPr>
            <w:r>
              <w:rPr>
                <w:rFonts w:ascii="Arial" w:hAnsi="Arial" w:cs="Arial"/>
                <w:sz w:val="20"/>
                <w:szCs w:val="20"/>
              </w:rPr>
              <w:t>„</w:t>
            </w:r>
            <w:r w:rsidR="007524A0" w:rsidRPr="0028368B">
              <w:rPr>
                <w:rFonts w:ascii="Arial" w:hAnsi="Arial" w:cs="Arial"/>
                <w:sz w:val="20"/>
                <w:szCs w:val="20"/>
              </w:rPr>
              <w:t>Die Geschichte vom Seelensucher: Ein Mann hatte alles, konnte sich alles leisten, aber im Herz war ihm kalt. Kein Arzt konnte ihm helfen, doch die letzte Ärztin, die er aufsuchte, sagte. Geh zu Sophia, die hilft dir. Sophia sah ihn und sagte. Du siehst nur noch Sachen, aber keine Menschen mehr. Du hast deine Seele verloren. Geh in die Welt und finde heraus, was die Seele ist.</w:t>
            </w:r>
          </w:p>
          <w:p w:rsidR="007524A0" w:rsidRPr="0028368B" w:rsidRDefault="007524A0" w:rsidP="007524A0">
            <w:pPr>
              <w:rPr>
                <w:rFonts w:ascii="Arial" w:hAnsi="Arial" w:cs="Arial"/>
                <w:sz w:val="20"/>
                <w:szCs w:val="20"/>
              </w:rPr>
            </w:pPr>
            <w:r w:rsidRPr="0028368B">
              <w:rPr>
                <w:rFonts w:ascii="Arial" w:hAnsi="Arial" w:cs="Arial"/>
                <w:sz w:val="20"/>
                <w:szCs w:val="20"/>
              </w:rPr>
              <w:t>Daraufhin verschenkt der Mann sein ganzes Hab und Gut und geht in die Welt, um die Seele zu finden. Alle, die er traf fragte er: Was ist die Seele? – Hast du dafür Worte und Bilder für mich?</w:t>
            </w:r>
            <w:r w:rsidR="003E4DF6">
              <w:rPr>
                <w:rFonts w:ascii="Arial" w:hAnsi="Arial" w:cs="Arial"/>
                <w:sz w:val="20"/>
                <w:szCs w:val="20"/>
              </w:rPr>
              <w:t>“</w:t>
            </w:r>
            <w:r w:rsidRPr="0028368B">
              <w:rPr>
                <w:rFonts w:ascii="Arial" w:hAnsi="Arial" w:cs="Arial"/>
                <w:sz w:val="20"/>
                <w:szCs w:val="20"/>
              </w:rPr>
              <w:t xml:space="preserve"> </w:t>
            </w:r>
            <w:r w:rsidR="003E4DF6">
              <w:rPr>
                <w:rFonts w:ascii="Arial" w:hAnsi="Arial" w:cs="Arial"/>
                <w:sz w:val="20"/>
                <w:szCs w:val="20"/>
              </w:rPr>
              <w:t xml:space="preserve">(aus: </w:t>
            </w:r>
            <w:r w:rsidR="003E4DF6">
              <w:t xml:space="preserve">Rainer </w:t>
            </w:r>
            <w:proofErr w:type="spellStart"/>
            <w:r w:rsidR="003E4DF6">
              <w:t>Oberthür</w:t>
            </w:r>
            <w:proofErr w:type="spellEnd"/>
            <w:r w:rsidR="003E4DF6">
              <w:t xml:space="preserve">, Der Seelensucher, Eine Geschichte über das </w:t>
            </w:r>
            <w:proofErr w:type="spellStart"/>
            <w:r w:rsidR="003E4DF6">
              <w:t>grosse</w:t>
            </w:r>
            <w:proofErr w:type="spellEnd"/>
            <w:r w:rsidR="003E4DF6">
              <w:t xml:space="preserve"> Geheimnis der Menschen, </w:t>
            </w:r>
            <w:proofErr w:type="spellStart"/>
            <w:r w:rsidR="003E4DF6">
              <w:t>Köselverlag</w:t>
            </w:r>
            <w:proofErr w:type="spellEnd"/>
            <w:r w:rsidR="003E4DF6">
              <w:t xml:space="preserve"> 2020)</w:t>
            </w:r>
          </w:p>
          <w:p w:rsidR="007524A0" w:rsidRPr="0028368B" w:rsidRDefault="007524A0" w:rsidP="007524A0">
            <w:pPr>
              <w:rPr>
                <w:rFonts w:ascii="Arial" w:hAnsi="Arial" w:cs="Arial"/>
                <w:sz w:val="20"/>
                <w:szCs w:val="20"/>
              </w:rPr>
            </w:pPr>
          </w:p>
          <w:p w:rsidR="00FF6D8E" w:rsidRPr="0028368B" w:rsidRDefault="007524A0" w:rsidP="007524A0">
            <w:pPr>
              <w:rPr>
                <w:rFonts w:asciiTheme="minorHAnsi" w:hAnsiTheme="minorHAnsi" w:cstheme="minorHAnsi"/>
              </w:rPr>
            </w:pPr>
            <w:r w:rsidRPr="0028368B">
              <w:rPr>
                <w:rFonts w:asciiTheme="minorHAnsi" w:hAnsiTheme="minorHAnsi" w:cstheme="minorHAnsi"/>
              </w:rPr>
              <w:t>Wir haben nun einige der 99 Antworten, die ihm auf seiner Reise gegeben werden hier auf die Moderationskarten geschrieben und laden Sie nun ein, jeweils zu zweit einfach eine der Karten zu nehmen und sich über die Aussage darauf auszutauschen.</w:t>
            </w:r>
          </w:p>
          <w:p w:rsidR="007524A0" w:rsidRPr="0028368B" w:rsidRDefault="007524A0" w:rsidP="007524A0">
            <w:pPr>
              <w:rPr>
                <w:rFonts w:asciiTheme="minorHAnsi" w:hAnsiTheme="minorHAnsi" w:cstheme="minorHAnsi"/>
              </w:rPr>
            </w:pPr>
          </w:p>
          <w:p w:rsidR="007524A0" w:rsidRPr="0028368B" w:rsidRDefault="007524A0" w:rsidP="007524A0">
            <w:pPr>
              <w:rPr>
                <w:rFonts w:asciiTheme="minorHAnsi" w:hAnsiTheme="minorHAnsi" w:cstheme="minorHAnsi"/>
              </w:rPr>
            </w:pPr>
            <w:r w:rsidRPr="0028368B">
              <w:rPr>
                <w:rFonts w:asciiTheme="minorHAnsi" w:hAnsiTheme="minorHAnsi" w:cstheme="minorHAnsi"/>
              </w:rPr>
              <w:t xml:space="preserve">In einem zweiten Schritt bitten wir Sie, eine Erklärung zu schreiben, was Seelsorge dann (oder nun) für Sie ist. </w:t>
            </w:r>
          </w:p>
          <w:p w:rsidR="007524A0" w:rsidRPr="0028368B" w:rsidRDefault="007524A0" w:rsidP="007524A0">
            <w:pPr>
              <w:rPr>
                <w:rFonts w:asciiTheme="minorHAnsi" w:hAnsiTheme="minorHAnsi" w:cstheme="minorHAnsi"/>
              </w:rPr>
            </w:pPr>
            <w:r w:rsidRPr="0028368B">
              <w:rPr>
                <w:rFonts w:asciiTheme="minorHAnsi" w:hAnsiTheme="minorHAnsi" w:cstheme="minorHAnsi"/>
              </w:rPr>
              <w:lastRenderedPageBreak/>
              <w:t>Dazu nehmen sie bitte ein zweite (andersfarbige) Moderationskarte und schreiben diese Erklärung darauf – als Weiterführung des Satzes:</w:t>
            </w:r>
          </w:p>
          <w:p w:rsidR="007524A0" w:rsidRPr="0028368B" w:rsidRDefault="007524A0" w:rsidP="007524A0">
            <w:pPr>
              <w:rPr>
                <w:rFonts w:asciiTheme="minorHAnsi" w:hAnsiTheme="minorHAnsi" w:cstheme="minorHAnsi"/>
              </w:rPr>
            </w:pPr>
            <w:r w:rsidRPr="0028368B">
              <w:rPr>
                <w:rFonts w:asciiTheme="minorHAnsi" w:hAnsiTheme="minorHAnsi" w:cstheme="minorHAnsi"/>
              </w:rPr>
              <w:t>Seelsorge ist…</w:t>
            </w:r>
          </w:p>
          <w:p w:rsidR="007524A0" w:rsidRPr="0028368B" w:rsidRDefault="007524A0" w:rsidP="007524A0">
            <w:pPr>
              <w:rPr>
                <w:rFonts w:asciiTheme="minorHAnsi" w:hAnsiTheme="minorHAnsi" w:cstheme="minorHAnsi"/>
              </w:rPr>
            </w:pPr>
            <w:r w:rsidRPr="0028368B">
              <w:rPr>
                <w:rFonts w:asciiTheme="minorHAnsi" w:hAnsiTheme="minorHAnsi" w:cstheme="minorHAnsi"/>
              </w:rPr>
              <w:t>Die Fragen haben wir hier auf dem Flipchart stehen, damit sie sich</w:t>
            </w:r>
            <w:r w:rsidR="00931B9B" w:rsidRPr="0028368B">
              <w:rPr>
                <w:rFonts w:asciiTheme="minorHAnsi" w:hAnsiTheme="minorHAnsi" w:cstheme="minorHAnsi"/>
              </w:rPr>
              <w:t xml:space="preserve"> orientieren können.</w:t>
            </w:r>
          </w:p>
          <w:p w:rsidR="00931B9B" w:rsidRPr="0028368B" w:rsidRDefault="00931B9B" w:rsidP="007524A0"/>
        </w:tc>
        <w:tc>
          <w:tcPr>
            <w:tcW w:w="1613" w:type="dxa"/>
          </w:tcPr>
          <w:p w:rsidR="00AE2D3F" w:rsidRDefault="00577846" w:rsidP="000137B4">
            <w:r>
              <w:lastRenderedPageBreak/>
              <w:t>Moderationskarten mit Zitaten und leere Moderations-</w:t>
            </w:r>
            <w:proofErr w:type="spellStart"/>
            <w:r>
              <w:t>karten</w:t>
            </w:r>
            <w:proofErr w:type="spellEnd"/>
            <w:r>
              <w:t xml:space="preserve"> für die eigenen Erklärungen</w:t>
            </w:r>
          </w:p>
        </w:tc>
      </w:tr>
      <w:tr w:rsidR="00AE2D3F" w:rsidTr="00FF5AF3">
        <w:tc>
          <w:tcPr>
            <w:tcW w:w="936" w:type="dxa"/>
          </w:tcPr>
          <w:p w:rsidR="00AE2D3F" w:rsidRPr="00931B9B" w:rsidRDefault="00931B9B" w:rsidP="00FF5AF3">
            <w:pPr>
              <w:jc w:val="center"/>
              <w:rPr>
                <w:sz w:val="18"/>
                <w:szCs w:val="18"/>
              </w:rPr>
            </w:pPr>
            <w:r>
              <w:lastRenderedPageBreak/>
              <w:t>10‘</w:t>
            </w:r>
          </w:p>
        </w:tc>
        <w:tc>
          <w:tcPr>
            <w:tcW w:w="7371" w:type="dxa"/>
          </w:tcPr>
          <w:p w:rsidR="00931B9B" w:rsidRPr="003E4DF6" w:rsidRDefault="00931B9B">
            <w:pPr>
              <w:rPr>
                <w:b/>
              </w:rPr>
            </w:pPr>
            <w:r w:rsidRPr="003E4DF6">
              <w:rPr>
                <w:b/>
              </w:rPr>
              <w:t>Wahrnehmen und Wertschätzen:</w:t>
            </w:r>
          </w:p>
          <w:p w:rsidR="00931B9B" w:rsidRDefault="00931B9B">
            <w:r>
              <w:t xml:space="preserve">Die einzelnen Aussagen und neuen Erklärungen </w:t>
            </w:r>
            <w:r w:rsidR="0028368B">
              <w:t>wollen wir nun einander vorstellen</w:t>
            </w:r>
            <w:r>
              <w:t>.</w:t>
            </w:r>
          </w:p>
          <w:p w:rsidR="00931B9B" w:rsidRPr="0028368B" w:rsidRDefault="0028368B">
            <w:pPr>
              <w:rPr>
                <w:i/>
              </w:rPr>
            </w:pPr>
            <w:r w:rsidRPr="0028368B">
              <w:rPr>
                <w:i/>
              </w:rPr>
              <w:t>Auf einem Papierstreifen steht: „Seelsorge ist…“</w:t>
            </w:r>
            <w:r>
              <w:rPr>
                <w:i/>
              </w:rPr>
              <w:t xml:space="preserve"> </w:t>
            </w:r>
            <w:r>
              <w:rPr>
                <w:i/>
              </w:rPr>
              <w:br/>
              <w:t>wird in die Mitte gelegt.</w:t>
            </w:r>
          </w:p>
          <w:p w:rsidR="00931B9B" w:rsidRDefault="0028368B">
            <w:r>
              <w:t xml:space="preserve">Bitte </w:t>
            </w:r>
            <w:r w:rsidR="00931B9B">
              <w:t xml:space="preserve">lesen </w:t>
            </w:r>
            <w:r>
              <w:t>Sie</w:t>
            </w:r>
            <w:r w:rsidR="00931B9B">
              <w:t xml:space="preserve"> jeweils die Aussage über die Seele vor und dann</w:t>
            </w:r>
            <w:r w:rsidR="003E4DF6">
              <w:t xml:space="preserve"> die zweite Perso</w:t>
            </w:r>
            <w:r>
              <w:t>n</w:t>
            </w:r>
            <w:r w:rsidR="00931B9B">
              <w:t xml:space="preserve"> ihre Erklärung „Seelsorge ist…“ </w:t>
            </w:r>
          </w:p>
          <w:p w:rsidR="00577846" w:rsidRDefault="0028368B" w:rsidP="00577846">
            <w:r>
              <w:t>Legen Sie</w:t>
            </w:r>
            <w:r w:rsidR="00577846">
              <w:t xml:space="preserve"> beide Karten in die Mitte auf den Boden, dann wird die Klangschale angeschlagen, um einen Raum zum Nachklingen der Worte/Bilder zu schaffen.</w:t>
            </w:r>
          </w:p>
          <w:p w:rsidR="00577846" w:rsidRDefault="00577846" w:rsidP="00577846">
            <w:r>
              <w:t>Wenn der Klang verhallt ist, lesen die nächsten ihre Aussage und Erklärung vor.</w:t>
            </w:r>
          </w:p>
          <w:p w:rsidR="00577846" w:rsidRDefault="00577846" w:rsidP="00577846"/>
          <w:p w:rsidR="00577846" w:rsidRDefault="00577846" w:rsidP="00577846">
            <w:pPr>
              <w:rPr>
                <w:i/>
              </w:rPr>
            </w:pPr>
            <w:r w:rsidRPr="0028368B">
              <w:rPr>
                <w:i/>
              </w:rPr>
              <w:t xml:space="preserve">Nachdem alle dran waren, legt die Moderation den Streifen mit dem Satz: „In der Seelsorge schlägt das Herz der Kirche“ dazu. </w:t>
            </w:r>
          </w:p>
          <w:p w:rsidR="0028368B" w:rsidRPr="0028368B" w:rsidRDefault="0028368B" w:rsidP="00577846">
            <w:pPr>
              <w:rPr>
                <w:i/>
              </w:rPr>
            </w:pPr>
          </w:p>
          <w:p w:rsidR="00577846" w:rsidRDefault="00577846" w:rsidP="00577846">
            <w:r w:rsidRPr="0028368B">
              <w:t>Ein Danke an alle für das Mitdenken und Teilen, so dass wir nun eine ganz persönliche und vielfältige Inspiration von Seelsorge bekommen haben.</w:t>
            </w:r>
          </w:p>
        </w:tc>
        <w:tc>
          <w:tcPr>
            <w:tcW w:w="1613" w:type="dxa"/>
          </w:tcPr>
          <w:p w:rsidR="00AE2D3F" w:rsidRDefault="00AE2D3F"/>
        </w:tc>
      </w:tr>
      <w:tr w:rsidR="00AE2D3F" w:rsidTr="00FF5AF3">
        <w:tc>
          <w:tcPr>
            <w:tcW w:w="936" w:type="dxa"/>
          </w:tcPr>
          <w:p w:rsidR="00AE2D3F" w:rsidRDefault="00AE2D3F" w:rsidP="00FF5AF3">
            <w:pPr>
              <w:jc w:val="center"/>
            </w:pPr>
          </w:p>
        </w:tc>
        <w:tc>
          <w:tcPr>
            <w:tcW w:w="7371" w:type="dxa"/>
          </w:tcPr>
          <w:p w:rsidR="00AE2D3F" w:rsidRPr="0028368B" w:rsidRDefault="003E4DF6">
            <w:pPr>
              <w:rPr>
                <w:i/>
              </w:rPr>
            </w:pPr>
            <w:r>
              <w:rPr>
                <w:i/>
              </w:rPr>
              <w:t xml:space="preserve">Weiterführung - </w:t>
            </w:r>
            <w:r w:rsidR="00577846" w:rsidRPr="0028368B">
              <w:rPr>
                <w:i/>
              </w:rPr>
              <w:t>Ausblick:</w:t>
            </w:r>
          </w:p>
          <w:p w:rsidR="00577846" w:rsidRPr="0028368B" w:rsidRDefault="00577846">
            <w:pPr>
              <w:rPr>
                <w:i/>
              </w:rPr>
            </w:pPr>
            <w:r w:rsidRPr="0028368B">
              <w:rPr>
                <w:i/>
              </w:rPr>
              <w:t>Weiterarbeit mit den Ideen indem wir mit diesem Blick auf unsere Gemeinde, Seelsorgeeinheit, auf unser Viertel oder unseren Ort blicken…</w:t>
            </w:r>
          </w:p>
          <w:p w:rsidR="00577846" w:rsidRPr="0028368B" w:rsidRDefault="00577846">
            <w:pPr>
              <w:rPr>
                <w:i/>
              </w:rPr>
            </w:pPr>
            <w:r w:rsidRPr="0028368B">
              <w:rPr>
                <w:i/>
              </w:rPr>
              <w:t>Wo findet dort solche Seelsorge statt?</w:t>
            </w:r>
          </w:p>
          <w:p w:rsidR="00577846" w:rsidRPr="0028368B" w:rsidRDefault="003E4DF6">
            <w:pPr>
              <w:rPr>
                <w:i/>
              </w:rPr>
            </w:pPr>
            <w:r>
              <w:rPr>
                <w:i/>
              </w:rPr>
              <w:t xml:space="preserve">Wer ist hier Seelsorgerin/ </w:t>
            </w:r>
            <w:r w:rsidR="00577846" w:rsidRPr="0028368B">
              <w:rPr>
                <w:i/>
              </w:rPr>
              <w:t>Seelsorger?</w:t>
            </w:r>
          </w:p>
          <w:p w:rsidR="00577846" w:rsidRDefault="00577846">
            <w:pPr>
              <w:rPr>
                <w:i/>
              </w:rPr>
            </w:pPr>
            <w:r w:rsidRPr="0028368B">
              <w:rPr>
                <w:i/>
              </w:rPr>
              <w:t>Tun sich neue Felder auf oder können wir manches mit diesem Blick neu betrachten?</w:t>
            </w:r>
          </w:p>
          <w:p w:rsidR="003E4DF6" w:rsidRDefault="003E4DF6">
            <w:pPr>
              <w:rPr>
                <w:i/>
              </w:rPr>
            </w:pPr>
            <w:r>
              <w:rPr>
                <w:i/>
              </w:rPr>
              <w:t>Welche Veränderung/ Entwicklung könnte so angestoßen werden?</w:t>
            </w:r>
          </w:p>
          <w:p w:rsidR="003E4DF6" w:rsidRPr="0028368B" w:rsidRDefault="003E4DF6">
            <w:pPr>
              <w:rPr>
                <w:i/>
              </w:rPr>
            </w:pPr>
          </w:p>
        </w:tc>
        <w:tc>
          <w:tcPr>
            <w:tcW w:w="1613" w:type="dxa"/>
          </w:tcPr>
          <w:p w:rsidR="00AE2D3F" w:rsidRDefault="00AE2D3F"/>
        </w:tc>
      </w:tr>
    </w:tbl>
    <w:p w:rsidR="00AE2D3F" w:rsidRDefault="00AE2D3F"/>
    <w:p w:rsidR="00AE2D3F" w:rsidRDefault="00AE2D3F"/>
    <w:sectPr w:rsidR="00AE2D3F" w:rsidSect="009A0165">
      <w:headerReference w:type="even" r:id="rId10"/>
      <w:headerReference w:type="default" r:id="rId11"/>
      <w:footerReference w:type="even" r:id="rId12"/>
      <w:footerReference w:type="default" r:id="rId13"/>
      <w:headerReference w:type="first" r:id="rId14"/>
      <w:footerReference w:type="first" r:id="rId15"/>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0A" w:rsidRDefault="0018330A" w:rsidP="00B8143F">
      <w:pPr>
        <w:spacing w:line="240" w:lineRule="auto"/>
      </w:pPr>
      <w:r>
        <w:separator/>
      </w:r>
    </w:p>
  </w:endnote>
  <w:endnote w:type="continuationSeparator" w:id="0">
    <w:p w:rsidR="0018330A" w:rsidRDefault="0018330A"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675816">
          <w:rPr>
            <w:noProof/>
          </w:rPr>
          <w:t>1</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0A" w:rsidRDefault="0018330A" w:rsidP="00B8143F">
      <w:pPr>
        <w:spacing w:line="240" w:lineRule="auto"/>
      </w:pPr>
      <w:r>
        <w:separator/>
      </w:r>
    </w:p>
  </w:footnote>
  <w:footnote w:type="continuationSeparator" w:id="0">
    <w:p w:rsidR="0018330A" w:rsidRDefault="0018330A"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6D"/>
    <w:multiLevelType w:val="hybridMultilevel"/>
    <w:tmpl w:val="A0BCBB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4577EA"/>
    <w:multiLevelType w:val="hybridMultilevel"/>
    <w:tmpl w:val="DD14E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B04C7C"/>
    <w:multiLevelType w:val="hybridMultilevel"/>
    <w:tmpl w:val="7E3C53A2"/>
    <w:lvl w:ilvl="0" w:tplc="5088C418">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94627"/>
    <w:rsid w:val="000D680C"/>
    <w:rsid w:val="000F7A94"/>
    <w:rsid w:val="00130685"/>
    <w:rsid w:val="001351FC"/>
    <w:rsid w:val="00182206"/>
    <w:rsid w:val="0018330A"/>
    <w:rsid w:val="0018479D"/>
    <w:rsid w:val="001F0008"/>
    <w:rsid w:val="001F2CA8"/>
    <w:rsid w:val="0028368B"/>
    <w:rsid w:val="00320CA5"/>
    <w:rsid w:val="0036353D"/>
    <w:rsid w:val="003E4DF6"/>
    <w:rsid w:val="00451277"/>
    <w:rsid w:val="005355BA"/>
    <w:rsid w:val="00577846"/>
    <w:rsid w:val="00627323"/>
    <w:rsid w:val="00675816"/>
    <w:rsid w:val="006814D6"/>
    <w:rsid w:val="007524A0"/>
    <w:rsid w:val="007620BC"/>
    <w:rsid w:val="0079502E"/>
    <w:rsid w:val="00815208"/>
    <w:rsid w:val="008B0367"/>
    <w:rsid w:val="00931B9B"/>
    <w:rsid w:val="00985DAC"/>
    <w:rsid w:val="009A0165"/>
    <w:rsid w:val="00AA3250"/>
    <w:rsid w:val="00AE2D3F"/>
    <w:rsid w:val="00B1740C"/>
    <w:rsid w:val="00B544FC"/>
    <w:rsid w:val="00B806DA"/>
    <w:rsid w:val="00B8143F"/>
    <w:rsid w:val="00B91F79"/>
    <w:rsid w:val="00C03306"/>
    <w:rsid w:val="00C3631F"/>
    <w:rsid w:val="00D103C4"/>
    <w:rsid w:val="00D870F7"/>
    <w:rsid w:val="00E16237"/>
    <w:rsid w:val="00E97C7F"/>
    <w:rsid w:val="00FE00F3"/>
    <w:rsid w:val="00FF5AF3"/>
    <w:rsid w:val="00FF6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bk-shop.de/de/publikationen/die-deutschen-bischoefe/hirtenschreiben-erklaerungen/in-seelsorge-schlaegt-herz-kirche-wort-deutschen-bischoefe-seelsorge.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BD7397D5.dotm</Template>
  <TotalTime>0</TotalTime>
  <Pages>3</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6</cp:revision>
  <dcterms:created xsi:type="dcterms:W3CDTF">2022-09-28T08:03:00Z</dcterms:created>
  <dcterms:modified xsi:type="dcterms:W3CDTF">2022-12-06T15:51:00Z</dcterms:modified>
</cp:coreProperties>
</file>